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04" w:rsidRDefault="00CA3B04"/>
    <w:p w:rsidR="000F60DA" w:rsidRDefault="000F60DA"/>
    <w:p w:rsidR="000F60DA" w:rsidRDefault="000F60DA"/>
    <w:p w:rsidR="000F60DA" w:rsidRDefault="000F60DA"/>
    <w:p w:rsidR="000F60DA" w:rsidRDefault="000F60DA"/>
    <w:p w:rsidR="000F60DA" w:rsidRDefault="000F60DA"/>
    <w:p w:rsidR="000F60DA" w:rsidRDefault="007C4B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8FF7B" wp14:editId="4F5DE41B">
                <wp:simplePos x="0" y="0"/>
                <wp:positionH relativeFrom="column">
                  <wp:posOffset>4359910</wp:posOffset>
                </wp:positionH>
                <wp:positionV relativeFrom="paragraph">
                  <wp:posOffset>36195</wp:posOffset>
                </wp:positionV>
                <wp:extent cx="173736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0DA" w:rsidRPr="00AA066C" w:rsidRDefault="000F60DA" w:rsidP="00ED6F93">
                            <w:pPr>
                              <w:spacing w:before="60" w:after="60"/>
                              <w:jc w:val="center"/>
                              <w:rPr>
                                <w:rFonts w:ascii="Calibri Light" w:hAnsi="Calibri Light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F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pt;margin-top:2.85pt;width:136.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" filled="f" stroked="f">
                <v:textbox>
                  <w:txbxContent>
                    <w:p w:rsidR="000F60DA" w:rsidRPr="00AA066C" w:rsidRDefault="000F60DA" w:rsidP="00ED6F93">
                      <w:pPr>
                        <w:spacing w:before="60" w:after="60"/>
                        <w:jc w:val="center"/>
                        <w:rPr>
                          <w:rFonts w:ascii="Calibri Light" w:hAnsi="Calibri Light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930" w:rsidRPr="00684B4E" w:rsidRDefault="00513930" w:rsidP="00513930">
      <w:pPr>
        <w:pStyle w:val="Textkrper-Zeileneinzug"/>
      </w:pPr>
      <w:r w:rsidRPr="00684B4E">
        <w:t>Pressemitteilung</w:t>
      </w:r>
    </w:p>
    <w:p w:rsidR="00513930" w:rsidRDefault="00513930" w:rsidP="00513930">
      <w:pPr>
        <w:rPr>
          <w:b/>
          <w:bCs/>
        </w:rPr>
      </w:pPr>
    </w:p>
    <w:p w:rsidR="00513930" w:rsidRDefault="00513930" w:rsidP="00513930">
      <w:pPr>
        <w:jc w:val="right"/>
      </w:pPr>
    </w:p>
    <w:p w:rsidR="00513930" w:rsidRDefault="00A817A5" w:rsidP="00513930">
      <w:pPr>
        <w:jc w:val="right"/>
      </w:pPr>
      <w:r>
        <w:t>Schwebheim, Okto</w:t>
      </w:r>
      <w:r w:rsidR="00860856">
        <w:t>ber</w:t>
      </w:r>
      <w:r w:rsidR="00513930">
        <w:t xml:space="preserve"> 2017</w:t>
      </w:r>
    </w:p>
    <w:p w:rsidR="00513930" w:rsidRDefault="00513930" w:rsidP="00513930">
      <w:pPr>
        <w:jc w:val="right"/>
      </w:pPr>
    </w:p>
    <w:p w:rsidR="00273640" w:rsidRDefault="00273640" w:rsidP="00513930">
      <w:pPr>
        <w:jc w:val="right"/>
      </w:pPr>
    </w:p>
    <w:p w:rsidR="00513930" w:rsidRPr="00684B4E" w:rsidRDefault="00513930" w:rsidP="00273640">
      <w:pPr>
        <w:pStyle w:val="Textkrper-Zeileneinzug"/>
      </w:pPr>
      <w:r>
        <w:t>6</w:t>
      </w:r>
      <w:r w:rsidRPr="00684B4E">
        <w:t>. Internationales Varietéfestival</w:t>
      </w:r>
    </w:p>
    <w:p w:rsidR="00513930" w:rsidRPr="00684B4E" w:rsidRDefault="00513930" w:rsidP="00273640">
      <w:pPr>
        <w:pStyle w:val="Textkrper-Zeileneinzug"/>
      </w:pPr>
      <w:r>
        <w:t>3</w:t>
      </w:r>
      <w:r w:rsidRPr="00684B4E">
        <w:t>.</w:t>
      </w:r>
      <w:r>
        <w:t>-</w:t>
      </w:r>
      <w:r w:rsidRPr="00684B4E">
        <w:t>1</w:t>
      </w:r>
      <w:r>
        <w:t>2</w:t>
      </w:r>
      <w:r w:rsidRPr="00684B4E">
        <w:t>. Mai 201</w:t>
      </w:r>
      <w:r>
        <w:t>8</w:t>
      </w:r>
      <w:r w:rsidRPr="00684B4E">
        <w:t xml:space="preserve"> Freizeitanlage </w:t>
      </w:r>
      <w:proofErr w:type="spellStart"/>
      <w:r w:rsidRPr="00684B4E">
        <w:t>Sennfeld</w:t>
      </w:r>
      <w:proofErr w:type="spellEnd"/>
      <w:r w:rsidRPr="00684B4E">
        <w:t>/Landkreis Schweinfurt</w:t>
      </w:r>
    </w:p>
    <w:p w:rsidR="00513930" w:rsidRDefault="00513930" w:rsidP="00513930">
      <w:pPr>
        <w:jc w:val="both"/>
      </w:pPr>
    </w:p>
    <w:p w:rsidR="00513930" w:rsidRPr="00273640" w:rsidRDefault="00513930" w:rsidP="00513930">
      <w:pPr>
        <w:jc w:val="both"/>
        <w:rPr>
          <w:b/>
        </w:rPr>
      </w:pPr>
      <w:r w:rsidRPr="00273640">
        <w:rPr>
          <w:b/>
        </w:rPr>
        <w:t>1</w:t>
      </w:r>
      <w:r w:rsidR="00760561" w:rsidRPr="00273640">
        <w:rPr>
          <w:b/>
        </w:rPr>
        <w:t>4</w:t>
      </w:r>
      <w:r w:rsidRPr="00273640">
        <w:rPr>
          <w:b/>
        </w:rPr>
        <w:t xml:space="preserve"> Jahre Weltklasse</w:t>
      </w:r>
      <w:r w:rsidR="00760561" w:rsidRPr="00273640">
        <w:rPr>
          <w:b/>
        </w:rPr>
        <w:t>-</w:t>
      </w:r>
      <w:r w:rsidRPr="00273640">
        <w:rPr>
          <w:b/>
        </w:rPr>
        <w:t>Varieté in Mainfranken</w:t>
      </w:r>
      <w:r w:rsidR="00273640">
        <w:rPr>
          <w:b/>
        </w:rPr>
        <w:t>!</w:t>
      </w:r>
    </w:p>
    <w:p w:rsidR="00513930" w:rsidRPr="00A41337" w:rsidRDefault="00513930" w:rsidP="00513930">
      <w:pPr>
        <w:jc w:val="both"/>
      </w:pPr>
    </w:p>
    <w:p w:rsidR="00513930" w:rsidRPr="00A41337" w:rsidRDefault="00513930" w:rsidP="00513930">
      <w:pPr>
        <w:jc w:val="both"/>
      </w:pPr>
      <w:r>
        <w:t>Seit</w:t>
      </w:r>
      <w:r w:rsidRPr="00A41337">
        <w:t xml:space="preserve"> das ‘Internationale Varietéfestival – Dirk </w:t>
      </w:r>
      <w:proofErr w:type="spellStart"/>
      <w:r w:rsidRPr="00A41337">
        <w:t>Denzers</w:t>
      </w:r>
      <w:proofErr w:type="spellEnd"/>
      <w:r w:rsidRPr="00A41337">
        <w:t xml:space="preserve"> Magische Momente’ erstmals </w:t>
      </w:r>
      <w:r>
        <w:t xml:space="preserve">2004 </w:t>
      </w:r>
      <w:r w:rsidRPr="00A41337">
        <w:t xml:space="preserve">auf dem Freizeitgelände in </w:t>
      </w:r>
      <w:proofErr w:type="spellStart"/>
      <w:r w:rsidRPr="00A41337">
        <w:t>Sennfeld</w:t>
      </w:r>
      <w:proofErr w:type="spellEnd"/>
      <w:r w:rsidRPr="00A41337">
        <w:t xml:space="preserve"> bei Schweinfurt gastierte, hat diese Veranstaltung eine bemerkenswerte Erfolgsgeschichte geschrieben. Rund 60.000 Besucher haben bei den bisherigen, immer ausverkauften Events</w:t>
      </w:r>
      <w:r w:rsidR="00C47441">
        <w:t>,</w:t>
      </w:r>
      <w:r w:rsidRPr="00A41337">
        <w:t xml:space="preserve"> hunderte internationale Varietékünstler aller Gattungen begeistert gefeiert. Damit ist es dem Künstler und Veranstalter Dirk Denzer gelungen, der Kunstform Varieté eine Bühne zu bereiten, die ihresgleichen sucht.</w:t>
      </w:r>
    </w:p>
    <w:p w:rsidR="00513930" w:rsidRPr="00A41337" w:rsidRDefault="00513930" w:rsidP="00513930">
      <w:pPr>
        <w:jc w:val="both"/>
      </w:pPr>
    </w:p>
    <w:p w:rsidR="00513930" w:rsidRDefault="00513930" w:rsidP="00513930">
      <w:pPr>
        <w:jc w:val="both"/>
      </w:pPr>
      <w:r>
        <w:t>2018</w:t>
      </w:r>
      <w:r w:rsidRPr="00A41337">
        <w:t xml:space="preserve"> soll diese einmalige Erfolgsgeschichte fortgeschrieben werden. Vom </w:t>
      </w:r>
      <w:r>
        <w:t>3</w:t>
      </w:r>
      <w:r w:rsidRPr="00A41337">
        <w:t>. bis zum 1</w:t>
      </w:r>
      <w:r>
        <w:t>2</w:t>
      </w:r>
      <w:r w:rsidRPr="00A41337">
        <w:t xml:space="preserve">. Mai geht die </w:t>
      </w:r>
      <w:r>
        <w:t>6</w:t>
      </w:r>
      <w:r w:rsidRPr="00A41337">
        <w:t xml:space="preserve">. Auflage des inzwischen bundesweit bekannten Spektakels über die Bühne. Selbe Zeit, selber Ort, </w:t>
      </w:r>
      <w:r>
        <w:t>und auch</w:t>
      </w:r>
      <w:r w:rsidRPr="00A41337">
        <w:t xml:space="preserve"> </w:t>
      </w:r>
      <w:r>
        <w:t>sonst</w:t>
      </w:r>
      <w:r w:rsidRPr="00A41337">
        <w:t xml:space="preserve"> ist – wie schon gewohnt – alles begeisternd. Rund 150 Künstler aus aller Welt und allen Bereichen der Varietékunst werden erwartet: von Magie bis Comedy, von Jonglage bis Artistik, von Musik bis Akrobatik. Sie bestreiten an </w:t>
      </w:r>
      <w:r>
        <w:t>zehn</w:t>
      </w:r>
      <w:r w:rsidRPr="00A41337">
        <w:t xml:space="preserve"> Tagen </w:t>
      </w:r>
      <w:r>
        <w:t>die wunderbaren</w:t>
      </w:r>
      <w:r w:rsidRPr="00A41337">
        <w:t xml:space="preserve"> Themenshows, dazu die </w:t>
      </w:r>
      <w:r w:rsidR="00273640">
        <w:t>große Abschlussgala</w:t>
      </w:r>
      <w:r w:rsidRPr="00A41337">
        <w:t>, sowie den traditionellen ‘Sparkassen Familientag – Erlebnisvarieté’.</w:t>
      </w:r>
    </w:p>
    <w:p w:rsidR="005102E1" w:rsidRDefault="005102E1" w:rsidP="00513930">
      <w:pPr>
        <w:jc w:val="both"/>
      </w:pPr>
    </w:p>
    <w:p w:rsidR="00FE1CFB" w:rsidRDefault="00FE1CFB" w:rsidP="00513930">
      <w:pPr>
        <w:jc w:val="both"/>
      </w:pPr>
    </w:p>
    <w:p w:rsidR="005102E1" w:rsidRPr="00162277" w:rsidRDefault="005102E1" w:rsidP="00513930">
      <w:pPr>
        <w:jc w:val="both"/>
        <w:rPr>
          <w:b/>
        </w:rPr>
      </w:pPr>
      <w:r w:rsidRPr="00162277">
        <w:rPr>
          <w:b/>
        </w:rPr>
        <w:t xml:space="preserve">Das Festivalprogramm </w:t>
      </w:r>
    </w:p>
    <w:p w:rsidR="00513930" w:rsidRDefault="00513930" w:rsidP="00513930">
      <w:pPr>
        <w:jc w:val="both"/>
      </w:pPr>
    </w:p>
    <w:p w:rsidR="00CA3B04" w:rsidRPr="00871358" w:rsidRDefault="00CA3B04" w:rsidP="00513930">
      <w:pPr>
        <w:jc w:val="both"/>
        <w:rPr>
          <w:i/>
        </w:rPr>
      </w:pPr>
      <w:r w:rsidRPr="00871358">
        <w:rPr>
          <w:i/>
        </w:rPr>
        <w:t>3.-5.</w:t>
      </w:r>
      <w:r w:rsidR="00304F31" w:rsidRPr="00871358">
        <w:rPr>
          <w:i/>
        </w:rPr>
        <w:t xml:space="preserve"> </w:t>
      </w:r>
      <w:r w:rsidRPr="00871358">
        <w:rPr>
          <w:i/>
        </w:rPr>
        <w:t>Mai 2018</w:t>
      </w:r>
      <w:r w:rsidR="00304F31" w:rsidRPr="00871358">
        <w:rPr>
          <w:i/>
        </w:rPr>
        <w:t>:</w:t>
      </w:r>
    </w:p>
    <w:p w:rsidR="00FE1CFB" w:rsidRPr="00FE1CFB" w:rsidRDefault="00FE1CFB" w:rsidP="00FE1CFB">
      <w:r w:rsidRPr="005F12C1">
        <w:rPr>
          <w:b/>
        </w:rPr>
        <w:t>VARIETÈ TRAUMREISEN</w:t>
      </w:r>
      <w:r w:rsidRPr="00FE1CFB">
        <w:t xml:space="preserve"> - eine fantastische Varieté Reise rund um die Welt</w:t>
      </w:r>
      <w:r>
        <w:t>.</w:t>
      </w:r>
    </w:p>
    <w:p w:rsidR="00FE1CFB" w:rsidRPr="00E60A77" w:rsidRDefault="00FE1CFB" w:rsidP="00FE1CFB">
      <w:r w:rsidRPr="00E60A77">
        <w:t xml:space="preserve">Freuen Sie sich auf eine spannend inszenierte Weltreise durch verschiedene Länder und Kulturen. Erleben Sie internationale Spitzenkönner der zeitgenössischen Varietéwelt vor eindrucksvollen Bilderwelten inszeniert. </w:t>
      </w:r>
    </w:p>
    <w:p w:rsidR="00162277" w:rsidRDefault="00162277" w:rsidP="00513930">
      <w:pPr>
        <w:jc w:val="both"/>
      </w:pPr>
    </w:p>
    <w:p w:rsidR="00CA3B04" w:rsidRPr="00871358" w:rsidRDefault="00CA3B04" w:rsidP="00513930">
      <w:pPr>
        <w:jc w:val="both"/>
        <w:rPr>
          <w:i/>
        </w:rPr>
      </w:pPr>
      <w:r w:rsidRPr="00871358">
        <w:rPr>
          <w:i/>
        </w:rPr>
        <w:t>6.</w:t>
      </w:r>
      <w:r w:rsidR="00304F31" w:rsidRPr="00871358">
        <w:rPr>
          <w:i/>
        </w:rPr>
        <w:t xml:space="preserve"> </w:t>
      </w:r>
      <w:r w:rsidRPr="00871358">
        <w:rPr>
          <w:i/>
        </w:rPr>
        <w:t>Mai 2018</w:t>
      </w:r>
      <w:r w:rsidR="00304F31" w:rsidRPr="00871358">
        <w:rPr>
          <w:i/>
        </w:rPr>
        <w:t>:</w:t>
      </w:r>
    </w:p>
    <w:p w:rsidR="00FE1CFB" w:rsidRPr="00E60A77" w:rsidRDefault="00FE1CFB" w:rsidP="00FE1CFB">
      <w:r w:rsidRPr="005F12C1">
        <w:rPr>
          <w:b/>
        </w:rPr>
        <w:t>Der Sparkassen-Familientag, ERLEBNISVARIETÈ</w:t>
      </w:r>
      <w:r>
        <w:t>.</w:t>
      </w:r>
    </w:p>
    <w:p w:rsidR="00FE1CFB" w:rsidRPr="00E60A77" w:rsidRDefault="00FE1CFB" w:rsidP="00FE1CFB">
      <w:r>
        <w:t>Das Mitmachspektakel für die ganze Familie!</w:t>
      </w:r>
      <w:r w:rsidRPr="00E60A77">
        <w:t xml:space="preserve"> Originelle Walk Acts, Musiker, Animateure, moderne Komiker, Artisten und Bewegungswunder präsentieren </w:t>
      </w:r>
      <w:r>
        <w:t>i</w:t>
      </w:r>
      <w:r w:rsidRPr="00E60A77">
        <w:t xml:space="preserve">hre </w:t>
      </w:r>
      <w:r>
        <w:t>Performances</w:t>
      </w:r>
      <w:r w:rsidRPr="00E60A77">
        <w:t xml:space="preserve"> dezentral rund ums Festival</w:t>
      </w:r>
      <w:r>
        <w:t>z</w:t>
      </w:r>
      <w:r w:rsidRPr="00E60A77">
        <w:t>elt und mitten im Publikum. Höhepunkt des Erlebnisvarietés ist die erstklassig besetzte Familienshow im großen Festivalzelt.</w:t>
      </w:r>
    </w:p>
    <w:p w:rsidR="00FE1CFB" w:rsidRDefault="00FE1CFB" w:rsidP="00513930">
      <w:pPr>
        <w:jc w:val="both"/>
      </w:pPr>
    </w:p>
    <w:p w:rsidR="00304F31" w:rsidRDefault="00304F31">
      <w:r>
        <w:br w:type="page"/>
      </w:r>
    </w:p>
    <w:p w:rsidR="00CA3B04" w:rsidRDefault="00CA3B04" w:rsidP="00513930">
      <w:pPr>
        <w:jc w:val="both"/>
      </w:pPr>
    </w:p>
    <w:p w:rsidR="00CA3B04" w:rsidRDefault="00CA3B04" w:rsidP="00513930">
      <w:pPr>
        <w:jc w:val="both"/>
      </w:pPr>
    </w:p>
    <w:p w:rsidR="00CA3B04" w:rsidRDefault="00CA3B04" w:rsidP="00513930">
      <w:pPr>
        <w:jc w:val="both"/>
      </w:pPr>
    </w:p>
    <w:p w:rsidR="00CA3B04" w:rsidRDefault="00CA3B04" w:rsidP="00513930">
      <w:pPr>
        <w:jc w:val="both"/>
      </w:pPr>
    </w:p>
    <w:p w:rsidR="00CA3B04" w:rsidRDefault="00CA3B04" w:rsidP="00513930">
      <w:pPr>
        <w:jc w:val="both"/>
      </w:pPr>
    </w:p>
    <w:p w:rsidR="00CA3B04" w:rsidRDefault="00CA3B04" w:rsidP="00513930">
      <w:pPr>
        <w:jc w:val="both"/>
      </w:pPr>
    </w:p>
    <w:p w:rsidR="00304F31" w:rsidRDefault="00304F31" w:rsidP="00513930">
      <w:pPr>
        <w:jc w:val="both"/>
      </w:pPr>
    </w:p>
    <w:p w:rsidR="00CA3B04" w:rsidRDefault="00CA3B04" w:rsidP="00513930">
      <w:pPr>
        <w:jc w:val="both"/>
      </w:pPr>
    </w:p>
    <w:p w:rsidR="00CA3B04" w:rsidRPr="00871358" w:rsidRDefault="00CA3B04" w:rsidP="00513930">
      <w:pPr>
        <w:jc w:val="both"/>
        <w:rPr>
          <w:i/>
        </w:rPr>
      </w:pPr>
      <w:r w:rsidRPr="00871358">
        <w:rPr>
          <w:i/>
        </w:rPr>
        <w:t>7.</w:t>
      </w:r>
      <w:r w:rsidR="00304F31" w:rsidRPr="00871358">
        <w:rPr>
          <w:i/>
        </w:rPr>
        <w:t xml:space="preserve"> </w:t>
      </w:r>
      <w:r w:rsidRPr="00871358">
        <w:rPr>
          <w:i/>
        </w:rPr>
        <w:t>Mai 2018</w:t>
      </w:r>
      <w:r w:rsidR="00304F31" w:rsidRPr="00871358">
        <w:rPr>
          <w:i/>
        </w:rPr>
        <w:t>:</w:t>
      </w:r>
    </w:p>
    <w:p w:rsidR="009B5F81" w:rsidRPr="00E60A77" w:rsidRDefault="009B5F81" w:rsidP="009B5F81">
      <w:r w:rsidRPr="005F12C1">
        <w:rPr>
          <w:b/>
        </w:rPr>
        <w:t>Varietégala MAGISCHE MOMENTE</w:t>
      </w:r>
      <w:r>
        <w:t xml:space="preserve"> - </w:t>
      </w:r>
      <w:r w:rsidRPr="005E68CA">
        <w:t>ein Varietévergnügen voller zauberhafter Momente</w:t>
      </w:r>
      <w:r>
        <w:t>.</w:t>
      </w:r>
    </w:p>
    <w:p w:rsidR="00FE1CFB" w:rsidRDefault="009B5F81" w:rsidP="009B5F81">
      <w:pPr>
        <w:jc w:val="both"/>
      </w:pPr>
      <w:r w:rsidRPr="00E60A77">
        <w:t>Hier wird jede Menge aus dem Hut gezaubert! Lassen Sie sich von außergew</w:t>
      </w:r>
      <w:r>
        <w:t>öhnlichen Show Acts verzaubern. E</w:t>
      </w:r>
      <w:r w:rsidRPr="00E60A77">
        <w:t>ine Varieté</w:t>
      </w:r>
      <w:r>
        <w:t>g</w:t>
      </w:r>
      <w:r w:rsidRPr="00E60A77">
        <w:t xml:space="preserve">ala voller artistischer, inspirierender, akrobatischer, wundersamer und zauberhafter Überraschungen. Hier </w:t>
      </w:r>
      <w:r>
        <w:t>erleben Sie</w:t>
      </w:r>
      <w:r w:rsidRPr="00E60A77">
        <w:t xml:space="preserve"> großartige Könner in der Kunst des Staunen Machens.</w:t>
      </w:r>
    </w:p>
    <w:p w:rsidR="006A469B" w:rsidRDefault="006A469B" w:rsidP="00513930">
      <w:pPr>
        <w:jc w:val="both"/>
      </w:pPr>
    </w:p>
    <w:p w:rsidR="00CA3B04" w:rsidRPr="00871358" w:rsidRDefault="00CA3B04" w:rsidP="00513930">
      <w:pPr>
        <w:jc w:val="both"/>
        <w:rPr>
          <w:i/>
        </w:rPr>
      </w:pPr>
      <w:r w:rsidRPr="00871358">
        <w:rPr>
          <w:i/>
        </w:rPr>
        <w:t>8./9. Mai 2018</w:t>
      </w:r>
      <w:r w:rsidR="00304F31" w:rsidRPr="00871358">
        <w:rPr>
          <w:i/>
        </w:rPr>
        <w:t>:</w:t>
      </w:r>
    </w:p>
    <w:p w:rsidR="006A469B" w:rsidRPr="005F12C1" w:rsidRDefault="006A469B" w:rsidP="006A469B">
      <w:pPr>
        <w:rPr>
          <w:b/>
        </w:rPr>
      </w:pPr>
      <w:r w:rsidRPr="005F12C1">
        <w:rPr>
          <w:b/>
        </w:rPr>
        <w:t>VARIETÉ WOW!!! Clownerie, Comedy und mehr.</w:t>
      </w:r>
    </w:p>
    <w:p w:rsidR="006A469B" w:rsidRPr="00E60A77" w:rsidRDefault="006A469B" w:rsidP="006A469B">
      <w:r w:rsidRPr="00E60A77">
        <w:t>Hier bleibt kein Auge trocken und der Mund meist offen!</w:t>
      </w:r>
      <w:r>
        <w:t xml:space="preserve"> </w:t>
      </w:r>
      <w:r w:rsidRPr="00E60A77">
        <w:t xml:space="preserve">Ein internationales Varietéspektakel von und mit einem der größten Clowns unserer Zeit: </w:t>
      </w:r>
      <w:proofErr w:type="spellStart"/>
      <w:r w:rsidRPr="00E60A77">
        <w:t>Housch</w:t>
      </w:r>
      <w:proofErr w:type="spellEnd"/>
      <w:r w:rsidRPr="00E60A77">
        <w:t xml:space="preserve"> </w:t>
      </w:r>
      <w:proofErr w:type="spellStart"/>
      <w:r w:rsidRPr="00E60A77">
        <w:t>ma</w:t>
      </w:r>
      <w:proofErr w:type="spellEnd"/>
      <w:r w:rsidRPr="00E60A77">
        <w:t xml:space="preserve"> </w:t>
      </w:r>
      <w:proofErr w:type="spellStart"/>
      <w:r w:rsidRPr="00E60A77">
        <w:t>Housch</w:t>
      </w:r>
      <w:proofErr w:type="spellEnd"/>
      <w:r w:rsidRPr="00E60A77">
        <w:t xml:space="preserve"> </w:t>
      </w:r>
      <w:r>
        <w:t>vereinigt</w:t>
      </w:r>
      <w:r w:rsidRPr="00E60A77">
        <w:t xml:space="preserve"> einige</w:t>
      </w:r>
      <w:r>
        <w:t xml:space="preserve"> der</w:t>
      </w:r>
      <w:r w:rsidRPr="00E60A77">
        <w:t xml:space="preserve"> absolute</w:t>
      </w:r>
      <w:r>
        <w:t>n</w:t>
      </w:r>
      <w:r w:rsidRPr="00E60A77">
        <w:t xml:space="preserve"> Top</w:t>
      </w:r>
      <w:r>
        <w:t xml:space="preserve"> Artistik- und Varieté-</w:t>
      </w:r>
      <w:r w:rsidRPr="00E60A77">
        <w:t>Acts aus der ganzen Welt i</w:t>
      </w:r>
      <w:r>
        <w:t>n einer fulminanten und abwechslungsreichen Show</w:t>
      </w:r>
      <w:r w:rsidRPr="00E60A77">
        <w:t xml:space="preserve">. </w:t>
      </w:r>
    </w:p>
    <w:p w:rsidR="006A469B" w:rsidRDefault="006A469B" w:rsidP="00513930">
      <w:pPr>
        <w:jc w:val="both"/>
      </w:pPr>
    </w:p>
    <w:p w:rsidR="00CA3B04" w:rsidRPr="00871358" w:rsidRDefault="00CA3B04" w:rsidP="00513930">
      <w:pPr>
        <w:jc w:val="both"/>
        <w:rPr>
          <w:i/>
        </w:rPr>
      </w:pPr>
      <w:r w:rsidRPr="00871358">
        <w:rPr>
          <w:i/>
        </w:rPr>
        <w:t>10./11.</w:t>
      </w:r>
      <w:r w:rsidR="00304F31" w:rsidRPr="00871358">
        <w:rPr>
          <w:i/>
        </w:rPr>
        <w:t xml:space="preserve"> Mai 2018:</w:t>
      </w:r>
    </w:p>
    <w:p w:rsidR="006A469B" w:rsidRPr="005F12C1" w:rsidRDefault="006A469B" w:rsidP="006A469B">
      <w:pPr>
        <w:jc w:val="both"/>
        <w:rPr>
          <w:b/>
        </w:rPr>
      </w:pPr>
      <w:r w:rsidRPr="005F12C1">
        <w:rPr>
          <w:b/>
        </w:rPr>
        <w:t xml:space="preserve">Varietéshow </w:t>
      </w:r>
      <w:r w:rsidR="00714D36" w:rsidRPr="005F12C1">
        <w:rPr>
          <w:b/>
        </w:rPr>
        <w:t xml:space="preserve">Dirk </w:t>
      </w:r>
      <w:proofErr w:type="spellStart"/>
      <w:r w:rsidR="00714D36" w:rsidRPr="005F12C1">
        <w:rPr>
          <w:b/>
        </w:rPr>
        <w:t>Denzers</w:t>
      </w:r>
      <w:proofErr w:type="spellEnd"/>
      <w:r w:rsidR="00714D36" w:rsidRPr="005F12C1">
        <w:rPr>
          <w:b/>
        </w:rPr>
        <w:t xml:space="preserve"> </w:t>
      </w:r>
      <w:r w:rsidRPr="005F12C1">
        <w:rPr>
          <w:b/>
        </w:rPr>
        <w:t>„SPIRIT DREAMS“ - ein erhebendes Varieté-Ereignis.</w:t>
      </w:r>
    </w:p>
    <w:p w:rsidR="006A469B" w:rsidRDefault="006A469B" w:rsidP="006A469B">
      <w:pPr>
        <w:jc w:val="both"/>
      </w:pPr>
      <w:r w:rsidRPr="006A469B">
        <w:t>Erleben Sie inspirierende und lebensbereichernde</w:t>
      </w:r>
      <w:r>
        <w:t xml:space="preserve"> </w:t>
      </w:r>
      <w:r w:rsidRPr="006A469B">
        <w:t>Weisheiten kombiniert mit erstklassiger Artistik, fantastischer</w:t>
      </w:r>
      <w:r>
        <w:t xml:space="preserve"> </w:t>
      </w:r>
      <w:r w:rsidRPr="006A469B">
        <w:t>Balance- und Performancekunst, beeindruckendem</w:t>
      </w:r>
      <w:r>
        <w:t xml:space="preserve"> </w:t>
      </w:r>
      <w:r w:rsidRPr="006A469B">
        <w:t>Stelzentheater, sinnlicher Luftakrobatik, unglaublicher</w:t>
      </w:r>
      <w:r>
        <w:t xml:space="preserve"> </w:t>
      </w:r>
      <w:r w:rsidRPr="006A469B">
        <w:t>Magie und Live Musik mit Gänsehaut</w:t>
      </w:r>
      <w:r>
        <w:t>-</w:t>
      </w:r>
      <w:r w:rsidRPr="006A469B">
        <w:t>Garantie.</w:t>
      </w:r>
      <w:r w:rsidR="00714D36">
        <w:t xml:space="preserve"> Die neue Show von Dirk Denzer wird sicherlich eines der absoluten Highlights des Festivals, das sich niemand entgehen lassen sollte.</w:t>
      </w:r>
    </w:p>
    <w:p w:rsidR="006A469B" w:rsidRDefault="006A469B" w:rsidP="00513930">
      <w:pPr>
        <w:jc w:val="both"/>
      </w:pPr>
    </w:p>
    <w:p w:rsidR="00CA3B04" w:rsidRPr="00871358" w:rsidRDefault="00CA3B04" w:rsidP="00513930">
      <w:pPr>
        <w:jc w:val="both"/>
        <w:rPr>
          <w:i/>
        </w:rPr>
      </w:pPr>
      <w:r w:rsidRPr="00871358">
        <w:rPr>
          <w:i/>
        </w:rPr>
        <w:t>12.</w:t>
      </w:r>
      <w:r w:rsidR="00871358">
        <w:rPr>
          <w:i/>
        </w:rPr>
        <w:t xml:space="preserve"> </w:t>
      </w:r>
      <w:r w:rsidRPr="00871358">
        <w:rPr>
          <w:i/>
        </w:rPr>
        <w:t>Mai 2018</w:t>
      </w:r>
      <w:r w:rsidR="00304F31" w:rsidRPr="00871358">
        <w:rPr>
          <w:i/>
        </w:rPr>
        <w:t>:</w:t>
      </w:r>
    </w:p>
    <w:p w:rsidR="006A469B" w:rsidRPr="005F12C1" w:rsidRDefault="0036453B" w:rsidP="0036453B">
      <w:pPr>
        <w:jc w:val="both"/>
        <w:rPr>
          <w:b/>
        </w:rPr>
      </w:pPr>
      <w:r w:rsidRPr="005F12C1">
        <w:rPr>
          <w:b/>
        </w:rPr>
        <w:t>Die große „</w:t>
      </w:r>
      <w:r w:rsidR="00304F31" w:rsidRPr="005F12C1">
        <w:rPr>
          <w:b/>
        </w:rPr>
        <w:t>ABSCHLUSSGALA</w:t>
      </w:r>
      <w:r w:rsidRPr="005F12C1">
        <w:rPr>
          <w:b/>
        </w:rPr>
        <w:t>“ - die Highlights des Festivals in einer Show vereint.</w:t>
      </w:r>
    </w:p>
    <w:p w:rsidR="0036453B" w:rsidRDefault="0036453B" w:rsidP="0036453B">
      <w:pPr>
        <w:jc w:val="both"/>
      </w:pPr>
      <w:r w:rsidRPr="0036453B">
        <w:t>Ein Querschnitt durch die vergangenen</w:t>
      </w:r>
      <w:r>
        <w:t xml:space="preserve"> </w:t>
      </w:r>
      <w:r w:rsidRPr="0036453B">
        <w:t>neun Tage Varietéfestival mit künstlerischen Höhepunkten</w:t>
      </w:r>
      <w:r>
        <w:t xml:space="preserve"> </w:t>
      </w:r>
      <w:r w:rsidRPr="0036453B">
        <w:t>aller Programme.</w:t>
      </w:r>
      <w:r>
        <w:t xml:space="preserve"> </w:t>
      </w:r>
      <w:r w:rsidRPr="0036453B">
        <w:t>Eine begeisternde Abschluss-Show: abwechslungsreich,</w:t>
      </w:r>
      <w:r>
        <w:t xml:space="preserve"> </w:t>
      </w:r>
      <w:r w:rsidRPr="0036453B">
        <w:t>spannend und vollgepackt mit allem was modernes</w:t>
      </w:r>
      <w:r>
        <w:t xml:space="preserve"> </w:t>
      </w:r>
      <w:r w:rsidRPr="0036453B">
        <w:t>Varieté zu bieten hat.</w:t>
      </w:r>
    </w:p>
    <w:p w:rsidR="006A469B" w:rsidRDefault="006A469B" w:rsidP="00513930">
      <w:pPr>
        <w:jc w:val="both"/>
      </w:pPr>
    </w:p>
    <w:p w:rsidR="006A469B" w:rsidRDefault="006A469B" w:rsidP="00513930">
      <w:pPr>
        <w:jc w:val="both"/>
      </w:pPr>
    </w:p>
    <w:p w:rsidR="00513930" w:rsidRDefault="00513930" w:rsidP="00513930">
      <w:pPr>
        <w:jc w:val="both"/>
      </w:pPr>
      <w:r w:rsidRPr="00A41337">
        <w:t>Auch 201</w:t>
      </w:r>
      <w:r>
        <w:t>8</w:t>
      </w:r>
      <w:r w:rsidRPr="00A41337">
        <w:t xml:space="preserve"> dürfen sich die Besucher also wieder auf ‘großes Kino’ in </w:t>
      </w:r>
      <w:proofErr w:type="spellStart"/>
      <w:r w:rsidRPr="00A41337">
        <w:t>Sennfeld</w:t>
      </w:r>
      <w:proofErr w:type="spellEnd"/>
      <w:r w:rsidRPr="00A41337">
        <w:t xml:space="preserve"> freuen. Auf ein ebenso anspruchsvolles wie unterhaltsames Event von internationaler Klasse, das sich längst zu einer festen Größe im Kulturkalender entwickelt hat.</w:t>
      </w:r>
      <w:r w:rsidR="00273640">
        <w:t xml:space="preserve"> </w:t>
      </w:r>
    </w:p>
    <w:p w:rsidR="00216CA9" w:rsidRDefault="00216CA9" w:rsidP="00513930">
      <w:pPr>
        <w:jc w:val="both"/>
      </w:pPr>
    </w:p>
    <w:p w:rsidR="00304F31" w:rsidRDefault="00304F31" w:rsidP="00513930">
      <w:pPr>
        <w:jc w:val="both"/>
      </w:pPr>
    </w:p>
    <w:p w:rsidR="00DC1570" w:rsidRPr="00F96534" w:rsidRDefault="00DC1570" w:rsidP="00513930">
      <w:pPr>
        <w:jc w:val="both"/>
        <w:rPr>
          <w:b/>
        </w:rPr>
      </w:pPr>
      <w:r w:rsidRPr="00F96534">
        <w:rPr>
          <w:b/>
        </w:rPr>
        <w:t xml:space="preserve">Neu – unser </w:t>
      </w:r>
      <w:r w:rsidR="00304F31">
        <w:rPr>
          <w:b/>
        </w:rPr>
        <w:t>Dinner Ticket mit dem Festival-Cateringp</w:t>
      </w:r>
      <w:r w:rsidRPr="00F96534">
        <w:rPr>
          <w:b/>
        </w:rPr>
        <w:t xml:space="preserve">artner </w:t>
      </w:r>
      <w:r w:rsidR="00304F31">
        <w:rPr>
          <w:b/>
        </w:rPr>
        <w:t>„</w:t>
      </w:r>
      <w:r w:rsidRPr="00F96534">
        <w:rPr>
          <w:b/>
        </w:rPr>
        <w:t>Wunschwerk</w:t>
      </w:r>
      <w:r w:rsidR="00304F31">
        <w:rPr>
          <w:b/>
        </w:rPr>
        <w:t>“</w:t>
      </w:r>
    </w:p>
    <w:p w:rsidR="00DC1570" w:rsidRDefault="00DC1570" w:rsidP="00513930">
      <w:pPr>
        <w:jc w:val="both"/>
      </w:pPr>
    </w:p>
    <w:p w:rsidR="00216CA9" w:rsidRPr="00216CA9" w:rsidRDefault="00CF3196" w:rsidP="00216CA9">
      <w:pPr>
        <w:jc w:val="both"/>
      </w:pPr>
      <w:r>
        <w:t>N</w:t>
      </w:r>
      <w:r w:rsidR="00216CA9" w:rsidRPr="00216CA9">
        <w:t xml:space="preserve">icht nur der Hunger nach Kultur und Unterhaltung wird auf hohem Niveau gestillt, auch für das leibliche Wohl wird bestens gesorgt. Im separaten </w:t>
      </w:r>
      <w:proofErr w:type="spellStart"/>
      <w:r w:rsidR="00216CA9" w:rsidRPr="00216CA9">
        <w:t>Dinnerzelt</w:t>
      </w:r>
      <w:proofErr w:type="spellEnd"/>
      <w:r w:rsidR="00216CA9" w:rsidRPr="00216CA9">
        <w:t xml:space="preserve"> können sich die Festivalbesucher und ihre Gäste von einem </w:t>
      </w:r>
      <w:r w:rsidR="00F96534" w:rsidRPr="00F96534">
        <w:t>Festival</w:t>
      </w:r>
      <w:r w:rsidR="00304F31">
        <w:t>b</w:t>
      </w:r>
      <w:r w:rsidR="00F96534" w:rsidRPr="00F96534">
        <w:t xml:space="preserve">üffet an Stehtischen unseres neuen </w:t>
      </w:r>
      <w:r w:rsidR="00216CA9" w:rsidRPr="00F96534">
        <w:t>Festival</w:t>
      </w:r>
      <w:r w:rsidR="00304F31">
        <w:t>-</w:t>
      </w:r>
      <w:r w:rsidR="00AD6271">
        <w:t>C</w:t>
      </w:r>
      <w:r w:rsidR="00216CA9" w:rsidRPr="00F96534">
        <w:t xml:space="preserve">aterers </w:t>
      </w:r>
      <w:r w:rsidR="00F96534" w:rsidRPr="00F96534">
        <w:t xml:space="preserve">Wunschwerk </w:t>
      </w:r>
      <w:r w:rsidR="00216CA9" w:rsidRPr="00216CA9">
        <w:t xml:space="preserve">auch kulinarisch verwöhnen lassen. Das </w:t>
      </w:r>
      <w:proofErr w:type="spellStart"/>
      <w:r w:rsidR="00216CA9" w:rsidRPr="00216CA9">
        <w:t>Dinnerticket</w:t>
      </w:r>
      <w:proofErr w:type="spellEnd"/>
      <w:r w:rsidR="00216CA9" w:rsidRPr="00216CA9">
        <w:t xml:space="preserve"> kann</w:t>
      </w:r>
      <w:r w:rsidR="00070495">
        <w:t xml:space="preserve"> ebenfalls</w:t>
      </w:r>
      <w:r w:rsidR="00216CA9" w:rsidRPr="00216CA9">
        <w:t xml:space="preserve"> im Vorverkauf erworben werden.</w:t>
      </w:r>
    </w:p>
    <w:p w:rsidR="00513930" w:rsidRPr="00A41337" w:rsidRDefault="00513930" w:rsidP="00513930">
      <w:pPr>
        <w:jc w:val="both"/>
      </w:pPr>
    </w:p>
    <w:p w:rsidR="00513930" w:rsidRPr="00162277" w:rsidRDefault="00513930" w:rsidP="00513930">
      <w:pPr>
        <w:jc w:val="both"/>
        <w:rPr>
          <w:color w:val="auto"/>
        </w:rPr>
      </w:pPr>
      <w:r>
        <w:t>Der Kartenvorverkauf</w:t>
      </w:r>
      <w:r w:rsidR="00273640">
        <w:t xml:space="preserve"> für das Varietéspektakel im großen 4-Mast-Zelt</w:t>
      </w:r>
      <w:r>
        <w:t xml:space="preserve"> startet </w:t>
      </w:r>
      <w:r w:rsidR="00860856">
        <w:t>am 24.</w:t>
      </w:r>
      <w:r>
        <w:t xml:space="preserve"> Oktober 2017.</w:t>
      </w:r>
      <w:r w:rsidR="00273640">
        <w:t xml:space="preserve"> Weitere Infos finden Sie </w:t>
      </w:r>
      <w:r w:rsidR="00273640" w:rsidRPr="00162277">
        <w:rPr>
          <w:color w:val="auto"/>
        </w:rPr>
        <w:t xml:space="preserve">unter </w:t>
      </w:r>
      <w:hyperlink r:id="rId8" w:history="1">
        <w:r w:rsidR="00273640" w:rsidRPr="00162277">
          <w:rPr>
            <w:rStyle w:val="Hyperlink"/>
            <w:color w:val="auto"/>
          </w:rPr>
          <w:t>www.varietefestival.de</w:t>
        </w:r>
      </w:hyperlink>
      <w:r w:rsidR="00273640" w:rsidRPr="00162277">
        <w:rPr>
          <w:color w:val="auto"/>
        </w:rPr>
        <w:t xml:space="preserve"> </w:t>
      </w: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273640" w:rsidRDefault="00273640" w:rsidP="00513930">
      <w:pPr>
        <w:autoSpaceDE w:val="0"/>
        <w:autoSpaceDN w:val="0"/>
        <w:adjustRightInd w:val="0"/>
      </w:pPr>
    </w:p>
    <w:p w:rsidR="00513930" w:rsidRDefault="00273640" w:rsidP="00513930">
      <w:pPr>
        <w:autoSpaceDE w:val="0"/>
        <w:autoSpaceDN w:val="0"/>
        <w:adjustRightInd w:val="0"/>
        <w:rPr>
          <w:b/>
          <w:color w:val="1B1B1F"/>
        </w:rPr>
      </w:pPr>
      <w:r w:rsidRPr="00273640">
        <w:rPr>
          <w:b/>
        </w:rPr>
        <w:t>Zum</w:t>
      </w:r>
      <w:r w:rsidR="00513930" w:rsidRPr="00273640">
        <w:rPr>
          <w:b/>
          <w:color w:val="1B1B1F"/>
        </w:rPr>
        <w:t xml:space="preserve"> Veranstalter</w:t>
      </w:r>
      <w:r w:rsidR="00806076">
        <w:rPr>
          <w:b/>
          <w:color w:val="1B1B1F"/>
        </w:rPr>
        <w:t>:</w:t>
      </w:r>
    </w:p>
    <w:p w:rsidR="004A41AB" w:rsidRPr="00273640" w:rsidRDefault="004A41AB" w:rsidP="00513930">
      <w:pPr>
        <w:autoSpaceDE w:val="0"/>
        <w:autoSpaceDN w:val="0"/>
        <w:adjustRightInd w:val="0"/>
        <w:rPr>
          <w:b/>
          <w:color w:val="1B1B1F"/>
        </w:rPr>
      </w:pPr>
    </w:p>
    <w:p w:rsidR="00513930" w:rsidRDefault="00513930" w:rsidP="00513930">
      <w:pPr>
        <w:autoSpaceDE w:val="0"/>
        <w:autoSpaceDN w:val="0"/>
        <w:adjustRightInd w:val="0"/>
        <w:rPr>
          <w:color w:val="1B1B1F"/>
        </w:rPr>
      </w:pPr>
      <w:r w:rsidRPr="002557A0">
        <w:rPr>
          <w:color w:val="1B1B1F"/>
        </w:rPr>
        <w:t>Dirk Denzer ist Moderator, Jongleur, Musiker, Varieté-, Inszenierungskünstler, Initiator und Veranstalter des Internationalen Varietéfestivals. Der Allroundkünstler richtet 201</w:t>
      </w:r>
      <w:r w:rsidR="00273640">
        <w:rPr>
          <w:color w:val="1B1B1F"/>
        </w:rPr>
        <w:t>8</w:t>
      </w:r>
      <w:r w:rsidRPr="002557A0">
        <w:rPr>
          <w:color w:val="1B1B1F"/>
        </w:rPr>
        <w:t xml:space="preserve"> bereits zum </w:t>
      </w:r>
      <w:r w:rsidR="00273640">
        <w:rPr>
          <w:color w:val="1B1B1F"/>
        </w:rPr>
        <w:t>sechsten</w:t>
      </w:r>
      <w:r w:rsidRPr="002557A0">
        <w:rPr>
          <w:color w:val="1B1B1F"/>
        </w:rPr>
        <w:t xml:space="preserve"> Mal mit seinem engagierten Team seit 2004 </w:t>
      </w:r>
      <w:r w:rsidR="00273640">
        <w:rPr>
          <w:color w:val="1B1B1F"/>
        </w:rPr>
        <w:t>dieses Event der Extraklasse</w:t>
      </w:r>
      <w:r>
        <w:rPr>
          <w:color w:val="1B1B1F"/>
        </w:rPr>
        <w:t xml:space="preserve"> aus und hat sich damit ein</w:t>
      </w:r>
      <w:r w:rsidRPr="002557A0">
        <w:rPr>
          <w:color w:val="1B1B1F"/>
        </w:rPr>
        <w:t>mal mehr seinen Traum erfüllt: die besten Varietékünstler der Welt zu einem einzigartigen Spektakel zusammenzubringen.</w:t>
      </w:r>
    </w:p>
    <w:p w:rsidR="004A41AB" w:rsidRPr="002557A0" w:rsidRDefault="004A41AB" w:rsidP="00513930">
      <w:pPr>
        <w:autoSpaceDE w:val="0"/>
        <w:autoSpaceDN w:val="0"/>
        <w:adjustRightInd w:val="0"/>
        <w:rPr>
          <w:color w:val="1B1B1F"/>
        </w:rPr>
      </w:pPr>
    </w:p>
    <w:p w:rsidR="00513930" w:rsidRDefault="00513930" w:rsidP="00513930">
      <w:pPr>
        <w:autoSpaceDE w:val="0"/>
        <w:autoSpaceDN w:val="0"/>
        <w:adjustRightInd w:val="0"/>
        <w:rPr>
          <w:color w:val="1B1B1F"/>
        </w:rPr>
      </w:pPr>
      <w:r w:rsidRPr="002557A0">
        <w:rPr>
          <w:color w:val="1B1B1F"/>
        </w:rPr>
        <w:t xml:space="preserve">Dirk Denzer steht nach wie vor selbst als Künstler auf der Bühne. Seit mehr als </w:t>
      </w:r>
      <w:r w:rsidR="00273640">
        <w:rPr>
          <w:color w:val="1B1B1F"/>
        </w:rPr>
        <w:t>25</w:t>
      </w:r>
      <w:r w:rsidRPr="002557A0">
        <w:rPr>
          <w:color w:val="1B1B1F"/>
        </w:rPr>
        <w:t xml:space="preserve"> Jahren inszeniert und produziert er aber mit seiner Firma Dirk Denzer Performing Arts auch erfolgreich anspruchsvolle Varieté-Programme und -Shows für Business- und Kultur-Events für nationale und internationale Auftraggeber. </w:t>
      </w:r>
    </w:p>
    <w:p w:rsidR="00513930" w:rsidRDefault="00513930" w:rsidP="00513930">
      <w:pPr>
        <w:autoSpaceDE w:val="0"/>
        <w:autoSpaceDN w:val="0"/>
        <w:adjustRightInd w:val="0"/>
        <w:rPr>
          <w:color w:val="1B1B1F"/>
        </w:rPr>
      </w:pPr>
      <w:r w:rsidRPr="002557A0">
        <w:rPr>
          <w:color w:val="1B1B1F"/>
        </w:rPr>
        <w:t xml:space="preserve">Weitere Informationen finden Sie unter: </w:t>
      </w:r>
      <w:hyperlink r:id="rId9" w:tgtFrame="_blank" w:history="1">
        <w:r w:rsidRPr="002557A0">
          <w:rPr>
            <w:rStyle w:val="Hyperlink"/>
            <w:color w:val="000000"/>
          </w:rPr>
          <w:t>www.dirkdenzer.com</w:t>
        </w:r>
      </w:hyperlink>
      <w:r w:rsidR="00162277">
        <w:rPr>
          <w:rStyle w:val="Hyperlink"/>
          <w:color w:val="000000"/>
        </w:rPr>
        <w:t xml:space="preserve"> </w:t>
      </w:r>
    </w:p>
    <w:p w:rsidR="00806076" w:rsidRDefault="00806076" w:rsidP="00513930">
      <w:pPr>
        <w:autoSpaceDE w:val="0"/>
        <w:autoSpaceDN w:val="0"/>
        <w:adjustRightInd w:val="0"/>
        <w:rPr>
          <w:color w:val="1B1B1F"/>
        </w:rPr>
      </w:pPr>
    </w:p>
    <w:p w:rsidR="00304F31" w:rsidRDefault="00304F31" w:rsidP="00513930">
      <w:pPr>
        <w:autoSpaceDE w:val="0"/>
        <w:autoSpaceDN w:val="0"/>
        <w:adjustRightInd w:val="0"/>
        <w:rPr>
          <w:color w:val="1B1B1F"/>
        </w:rPr>
      </w:pPr>
    </w:p>
    <w:p w:rsidR="00F96534" w:rsidRDefault="00F96534" w:rsidP="00513930">
      <w:pPr>
        <w:autoSpaceDE w:val="0"/>
        <w:autoSpaceDN w:val="0"/>
        <w:adjustRightInd w:val="0"/>
        <w:rPr>
          <w:b/>
          <w:color w:val="1B1B1F"/>
        </w:rPr>
      </w:pPr>
      <w:r w:rsidRPr="00F96534">
        <w:rPr>
          <w:b/>
          <w:color w:val="1B1B1F"/>
        </w:rPr>
        <w:t>Unsere Sponsoren:</w:t>
      </w:r>
    </w:p>
    <w:p w:rsidR="00F96534" w:rsidRPr="00F96534" w:rsidRDefault="00F96534" w:rsidP="00513930">
      <w:pPr>
        <w:autoSpaceDE w:val="0"/>
        <w:autoSpaceDN w:val="0"/>
        <w:adjustRightInd w:val="0"/>
        <w:rPr>
          <w:b/>
          <w:color w:val="1B1B1F"/>
        </w:rPr>
      </w:pPr>
    </w:p>
    <w:p w:rsidR="0024179C" w:rsidRPr="00B82CDE" w:rsidRDefault="00F96534" w:rsidP="00513930">
      <w:pPr>
        <w:autoSpaceDE w:val="0"/>
        <w:autoSpaceDN w:val="0"/>
        <w:adjustRightInd w:val="0"/>
        <w:rPr>
          <w:b/>
          <w:color w:val="1B1B1F"/>
        </w:rPr>
      </w:pPr>
      <w:r>
        <w:rPr>
          <w:color w:val="1B1B1F"/>
        </w:rPr>
        <w:t>Das 6.</w:t>
      </w:r>
      <w:r w:rsidR="00304F31">
        <w:rPr>
          <w:color w:val="1B1B1F"/>
        </w:rPr>
        <w:t xml:space="preserve"> I</w:t>
      </w:r>
      <w:r>
        <w:rPr>
          <w:color w:val="1B1B1F"/>
        </w:rPr>
        <w:t xml:space="preserve">nternationale Varietéfestival wird von zahlreichen Unternehmen gefördert und tatkräftig unterstützt. Als Hauptsponsoren präsentieren die </w:t>
      </w:r>
      <w:r w:rsidRPr="00F96534">
        <w:rPr>
          <w:b/>
          <w:color w:val="1B1B1F"/>
        </w:rPr>
        <w:t>Sparkasse Schweinfurt</w:t>
      </w:r>
      <w:r>
        <w:rPr>
          <w:color w:val="1B1B1F"/>
        </w:rPr>
        <w:t xml:space="preserve"> und die </w:t>
      </w:r>
      <w:r w:rsidRPr="00F96534">
        <w:rPr>
          <w:b/>
          <w:color w:val="1B1B1F"/>
        </w:rPr>
        <w:t>Dorn Bau AG</w:t>
      </w:r>
      <w:r>
        <w:rPr>
          <w:color w:val="1B1B1F"/>
        </w:rPr>
        <w:t xml:space="preserve"> das 6. Internationale Varietéfestival. Co</w:t>
      </w:r>
      <w:r w:rsidR="00304F31">
        <w:rPr>
          <w:color w:val="1B1B1F"/>
        </w:rPr>
        <w:t>-</w:t>
      </w:r>
      <w:r>
        <w:rPr>
          <w:color w:val="1B1B1F"/>
        </w:rPr>
        <w:t xml:space="preserve">Sponsoren sind die Firmen: </w:t>
      </w:r>
      <w:r w:rsidRPr="00B82CDE">
        <w:rPr>
          <w:b/>
          <w:color w:val="1B1B1F"/>
        </w:rPr>
        <w:t xml:space="preserve">Faber/Volvo, </w:t>
      </w:r>
      <w:proofErr w:type="spellStart"/>
      <w:r w:rsidRPr="00B82CDE">
        <w:rPr>
          <w:b/>
          <w:color w:val="1B1B1F"/>
        </w:rPr>
        <w:t>Vintin</w:t>
      </w:r>
      <w:proofErr w:type="spellEnd"/>
      <w:r w:rsidRPr="00B82CDE">
        <w:rPr>
          <w:b/>
          <w:color w:val="1B1B1F"/>
        </w:rPr>
        <w:t>, Warema und Pabst Transport.</w:t>
      </w:r>
    </w:p>
    <w:p w:rsidR="00304F31" w:rsidRDefault="00304F31" w:rsidP="00513930">
      <w:pPr>
        <w:autoSpaceDE w:val="0"/>
        <w:autoSpaceDN w:val="0"/>
        <w:adjustRightInd w:val="0"/>
        <w:rPr>
          <w:color w:val="1B1B1F"/>
        </w:rPr>
      </w:pPr>
    </w:p>
    <w:p w:rsidR="0024179C" w:rsidRDefault="0024179C" w:rsidP="00513930">
      <w:pPr>
        <w:autoSpaceDE w:val="0"/>
        <w:autoSpaceDN w:val="0"/>
        <w:adjustRightInd w:val="0"/>
        <w:rPr>
          <w:color w:val="1B1B1F"/>
        </w:rPr>
      </w:pPr>
      <w:bookmarkStart w:id="0" w:name="_GoBack"/>
      <w:bookmarkEnd w:id="0"/>
    </w:p>
    <w:p w:rsidR="00216CA9" w:rsidRDefault="00216CA9" w:rsidP="00162277">
      <w:pPr>
        <w:jc w:val="both"/>
        <w:rPr>
          <w:b/>
        </w:rPr>
      </w:pPr>
      <w:bookmarkStart w:id="1" w:name="_Hlk496004015"/>
      <w:r w:rsidRPr="00070495">
        <w:rPr>
          <w:b/>
        </w:rPr>
        <w:t xml:space="preserve">Platzgenaue Karten und </w:t>
      </w:r>
      <w:proofErr w:type="spellStart"/>
      <w:r w:rsidRPr="00070495">
        <w:rPr>
          <w:b/>
        </w:rPr>
        <w:t>Dinnertickets</w:t>
      </w:r>
      <w:proofErr w:type="spellEnd"/>
      <w:r w:rsidRPr="00070495">
        <w:rPr>
          <w:b/>
        </w:rPr>
        <w:t xml:space="preserve"> gibt es:</w:t>
      </w:r>
    </w:p>
    <w:p w:rsidR="00070495" w:rsidRPr="00070495" w:rsidRDefault="00070495" w:rsidP="00162277">
      <w:pPr>
        <w:jc w:val="both"/>
        <w:rPr>
          <w:b/>
        </w:rPr>
      </w:pPr>
    </w:p>
    <w:p w:rsidR="00162277" w:rsidRPr="00A41337" w:rsidRDefault="00162277" w:rsidP="00162277">
      <w:pPr>
        <w:numPr>
          <w:ilvl w:val="0"/>
          <w:numId w:val="1"/>
        </w:numPr>
        <w:jc w:val="both"/>
      </w:pPr>
      <w:r w:rsidRPr="00A41337">
        <w:t>In Schweinfurt in der Geschäftsstelle</w:t>
      </w:r>
      <w:r>
        <w:t xml:space="preserve"> des Schweinfurter Tagblatts,</w:t>
      </w:r>
      <w:r w:rsidRPr="00A41337">
        <w:t xml:space="preserve"> in der Tourist Information Schweinfurt 360° im Rathaus Schweinfurt und in der Buchhandlung </w:t>
      </w:r>
      <w:proofErr w:type="spellStart"/>
      <w:r w:rsidRPr="00A41337">
        <w:t>Collibri</w:t>
      </w:r>
      <w:proofErr w:type="spellEnd"/>
    </w:p>
    <w:p w:rsidR="00162277" w:rsidRPr="00A41337" w:rsidRDefault="00162277" w:rsidP="00162277">
      <w:pPr>
        <w:numPr>
          <w:ilvl w:val="0"/>
          <w:numId w:val="1"/>
        </w:numPr>
        <w:jc w:val="both"/>
      </w:pPr>
      <w:r w:rsidRPr="00A41337">
        <w:t>Außerhalb Schweinfurts in allen bekannten Vorverkaufsstellen.</w:t>
      </w:r>
    </w:p>
    <w:p w:rsidR="00162277" w:rsidRPr="00A41337" w:rsidRDefault="00162277" w:rsidP="00162277">
      <w:pPr>
        <w:numPr>
          <w:ilvl w:val="0"/>
          <w:numId w:val="1"/>
        </w:numPr>
        <w:jc w:val="both"/>
      </w:pPr>
      <w:r w:rsidRPr="00A41337">
        <w:t xml:space="preserve">Online unter </w:t>
      </w:r>
      <w:r w:rsidRPr="00A41337">
        <w:rPr>
          <w:b/>
        </w:rPr>
        <w:t>www.varietefestival.de</w:t>
      </w:r>
      <w:r w:rsidRPr="00A41337">
        <w:t xml:space="preserve"> un</w:t>
      </w:r>
      <w:r>
        <w:t>d</w:t>
      </w:r>
      <w:r w:rsidRPr="00A41337">
        <w:t xml:space="preserve"> www.adticket.de</w:t>
      </w:r>
    </w:p>
    <w:p w:rsidR="00162277" w:rsidRPr="00A41337" w:rsidRDefault="00162277" w:rsidP="00162277">
      <w:pPr>
        <w:numPr>
          <w:ilvl w:val="0"/>
          <w:numId w:val="1"/>
        </w:numPr>
        <w:jc w:val="both"/>
      </w:pPr>
      <w:r w:rsidRPr="00A41337">
        <w:t xml:space="preserve">Tickethotline: </w:t>
      </w:r>
      <w:r w:rsidRPr="00A41337">
        <w:rPr>
          <w:b/>
        </w:rPr>
        <w:t>0180 – 60 50 400</w:t>
      </w:r>
      <w:r w:rsidRPr="00A41337">
        <w:t xml:space="preserve"> </w:t>
      </w:r>
      <w:r>
        <w:t>(0,20 €/Anruf inkl. MwSt. aus den Festnetzen, max. 0,60 €/Anruf inkl. MwSt. aus den Mobilfunknetzen)</w:t>
      </w:r>
    </w:p>
    <w:p w:rsidR="00162277" w:rsidRDefault="00162277" w:rsidP="00162277">
      <w:pPr>
        <w:pStyle w:val="Textkrper-Zeileneinzug"/>
      </w:pPr>
    </w:p>
    <w:bookmarkEnd w:id="1"/>
    <w:p w:rsidR="00806076" w:rsidRDefault="00806076" w:rsidP="00513930">
      <w:pPr>
        <w:autoSpaceDE w:val="0"/>
        <w:autoSpaceDN w:val="0"/>
        <w:adjustRightInd w:val="0"/>
        <w:rPr>
          <w:color w:val="1B1B1F"/>
        </w:rPr>
      </w:pPr>
    </w:p>
    <w:p w:rsidR="00806076" w:rsidRPr="00806076" w:rsidRDefault="00806076" w:rsidP="00513930">
      <w:pPr>
        <w:autoSpaceDE w:val="0"/>
        <w:autoSpaceDN w:val="0"/>
        <w:adjustRightInd w:val="0"/>
        <w:rPr>
          <w:b/>
          <w:color w:val="1B1B1F"/>
        </w:rPr>
      </w:pPr>
      <w:r w:rsidRPr="00806076">
        <w:rPr>
          <w:b/>
          <w:color w:val="1B1B1F"/>
        </w:rPr>
        <w:t>Kontakt:</w:t>
      </w:r>
    </w:p>
    <w:p w:rsidR="00806076" w:rsidRPr="00806076" w:rsidRDefault="00806076" w:rsidP="00513930">
      <w:pPr>
        <w:autoSpaceDE w:val="0"/>
        <w:autoSpaceDN w:val="0"/>
        <w:adjustRightInd w:val="0"/>
        <w:rPr>
          <w:color w:val="1B1B1F"/>
        </w:rPr>
      </w:pPr>
    </w:p>
    <w:p w:rsidR="00806076" w:rsidRDefault="00806076" w:rsidP="00806076">
      <w:pPr>
        <w:pStyle w:val="Fuzeile"/>
        <w:rPr>
          <w:rStyle w:val="Seitenzahl"/>
        </w:rPr>
      </w:pPr>
      <w:r w:rsidRPr="00806076">
        <w:rPr>
          <w:rStyle w:val="Seitenzahl"/>
        </w:rPr>
        <w:t>Internationales Vari</w:t>
      </w:r>
      <w:r>
        <w:rPr>
          <w:rStyle w:val="Seitenzahl"/>
        </w:rPr>
        <w:t>etéfestival</w:t>
      </w:r>
    </w:p>
    <w:p w:rsidR="00806076" w:rsidRDefault="00806076" w:rsidP="00806076">
      <w:pPr>
        <w:pStyle w:val="Fuzeile"/>
        <w:rPr>
          <w:rStyle w:val="Seitenzahl"/>
        </w:rPr>
      </w:pPr>
      <w:proofErr w:type="spellStart"/>
      <w:r>
        <w:rPr>
          <w:rStyle w:val="Seitenzahl"/>
        </w:rPr>
        <w:t>Röthleiner</w:t>
      </w:r>
      <w:proofErr w:type="spellEnd"/>
      <w:r>
        <w:rPr>
          <w:rStyle w:val="Seitenzahl"/>
        </w:rPr>
        <w:t xml:space="preserve"> Str. 11</w:t>
      </w:r>
    </w:p>
    <w:p w:rsidR="00806076" w:rsidRDefault="00806076" w:rsidP="00806076">
      <w:pPr>
        <w:pStyle w:val="Fuzeile"/>
        <w:rPr>
          <w:rStyle w:val="Seitenzahl"/>
        </w:rPr>
      </w:pPr>
      <w:r>
        <w:rPr>
          <w:rStyle w:val="Seitenzahl"/>
        </w:rPr>
        <w:t>97525 Schwebheim</w:t>
      </w:r>
    </w:p>
    <w:p w:rsidR="00806076" w:rsidRPr="00806076" w:rsidRDefault="00806076" w:rsidP="00806076">
      <w:pPr>
        <w:pStyle w:val="Fuzeile"/>
        <w:rPr>
          <w:rStyle w:val="Seitenzahl"/>
        </w:rPr>
      </w:pPr>
      <w:r w:rsidRPr="00806076">
        <w:rPr>
          <w:rStyle w:val="Seitenzahl"/>
        </w:rPr>
        <w:t>Tel: (0 97 23) 93 02 95</w:t>
      </w:r>
    </w:p>
    <w:p w:rsidR="00806076" w:rsidRDefault="0024179C" w:rsidP="00806076">
      <w:pPr>
        <w:pStyle w:val="Fuzeile"/>
      </w:pPr>
      <w:hyperlink r:id="rId10" w:history="1">
        <w:r w:rsidR="00806076" w:rsidRPr="008E40AB">
          <w:rPr>
            <w:rStyle w:val="Hyperlink"/>
          </w:rPr>
          <w:t>Info@varietefestival.de</w:t>
        </w:r>
      </w:hyperlink>
    </w:p>
    <w:p w:rsidR="00806076" w:rsidRPr="00806076" w:rsidRDefault="0024179C" w:rsidP="00806076">
      <w:pPr>
        <w:pStyle w:val="Fuzeile"/>
        <w:rPr>
          <w:rStyle w:val="Seitenzahl"/>
        </w:rPr>
      </w:pPr>
      <w:hyperlink r:id="rId11" w:history="1">
        <w:r w:rsidR="00806076" w:rsidRPr="00806076">
          <w:rPr>
            <w:rStyle w:val="Hyperlink"/>
          </w:rPr>
          <w:t>www.varietefestival.de</w:t>
        </w:r>
      </w:hyperlink>
    </w:p>
    <w:p w:rsidR="00806076" w:rsidRPr="00806076" w:rsidRDefault="00806076" w:rsidP="00513930">
      <w:pPr>
        <w:autoSpaceDE w:val="0"/>
        <w:autoSpaceDN w:val="0"/>
        <w:adjustRightInd w:val="0"/>
        <w:rPr>
          <w:color w:val="1B1B1F"/>
        </w:rPr>
      </w:pPr>
    </w:p>
    <w:sectPr w:rsidR="00806076" w:rsidRPr="00806076" w:rsidSect="00AA066C">
      <w:headerReference w:type="default" r:id="rId12"/>
      <w:footerReference w:type="default" r:id="rId13"/>
      <w:pgSz w:w="11906" w:h="16838" w:code="9"/>
      <w:pgMar w:top="95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30" w:rsidRDefault="00513930">
      <w:r>
        <w:separator/>
      </w:r>
    </w:p>
  </w:endnote>
  <w:endnote w:type="continuationSeparator" w:id="0">
    <w:p w:rsidR="00513930" w:rsidRDefault="0051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EA" w:rsidRPr="00F7013E" w:rsidRDefault="00E3590B" w:rsidP="00E3590B">
    <w:pPr>
      <w:pStyle w:val="Fuzeile"/>
      <w:tabs>
        <w:tab w:val="clear" w:pos="4536"/>
        <w:tab w:val="clear" w:pos="9072"/>
        <w:tab w:val="left" w:pos="3135"/>
        <w:tab w:val="left" w:pos="5643"/>
        <w:tab w:val="right" w:pos="9071"/>
      </w:tabs>
      <w:jc w:val="right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EC175F" wp14:editId="77495D0B">
              <wp:simplePos x="0" y="0"/>
              <wp:positionH relativeFrom="column">
                <wp:posOffset>537210</wp:posOffset>
              </wp:positionH>
              <wp:positionV relativeFrom="paragraph">
                <wp:posOffset>-164465</wp:posOffset>
              </wp:positionV>
              <wp:extent cx="5588000" cy="1036955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1CFB" w:rsidRPr="00FE1CFB" w:rsidRDefault="00FE1CFB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2"/>
                              <w:szCs w:val="12"/>
                            </w:rPr>
                          </w:pP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6. Internationales Varietéfestival „Magische Momente“, 03. bis 12. Mai 2018</w:t>
                          </w: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Ansprechpartnerin Presse: Kerstin Tille</w:t>
                          </w: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presse@varietefestival.de</w:t>
                            </w:r>
                          </w:hyperlink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| Tel: (0 97 23) 93 02 95</w:t>
                          </w: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Alle Pressematerialien zum Downloaden im Pressebereich unter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www.varietefestival.de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17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2.3pt;margin-top:-12.95pt;width:440pt;height:81.6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" filled="f" stroked="f">
              <v:textbox>
                <w:txbxContent>
                  <w:p w:rsidR="00FE1CFB" w:rsidRPr="00FE1CFB" w:rsidRDefault="00FE1CFB" w:rsidP="00ED6F93">
                    <w:pPr>
                      <w:pStyle w:val="Fuzeile"/>
                      <w:jc w:val="center"/>
                      <w:rPr>
                        <w:rStyle w:val="Seitenzahl"/>
                        <w:sz w:val="12"/>
                        <w:szCs w:val="12"/>
                      </w:rPr>
                    </w:pP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>6. Internationales Varietéfestival „Magische Momente“, 03. bis 12. Mai 2018</w:t>
                    </w: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>Ansprechpartnerin Presse: Kerstin Tille</w:t>
                    </w: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presse@varietefestival.de</w:t>
                      </w:r>
                    </w:hyperlink>
                    <w:r>
                      <w:rPr>
                        <w:rStyle w:val="Seitenzahl"/>
                        <w:sz w:val="16"/>
                        <w:szCs w:val="16"/>
                      </w:rPr>
                      <w:t xml:space="preserve"> | Tel: (0 97 23) 93 02 95</w:t>
                    </w: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 xml:space="preserve">Alle Pressematerialien zum Downloaden im Pressebereich unter </w:t>
                    </w:r>
                    <w:hyperlink r:id="rId4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www.varietefestival.de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30" w:rsidRDefault="00513930">
      <w:r>
        <w:separator/>
      </w:r>
    </w:p>
  </w:footnote>
  <w:footnote w:type="continuationSeparator" w:id="0">
    <w:p w:rsidR="00513930" w:rsidRDefault="0051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DA" w:rsidRDefault="001B17C9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D977073" wp14:editId="45C1D3ED">
          <wp:simplePos x="0" y="0"/>
          <wp:positionH relativeFrom="column">
            <wp:posOffset>3173095</wp:posOffset>
          </wp:positionH>
          <wp:positionV relativeFrom="paragraph">
            <wp:posOffset>-306070</wp:posOffset>
          </wp:positionV>
          <wp:extent cx="2892425" cy="1570355"/>
          <wp:effectExtent l="0" t="0" r="3175" b="4445"/>
          <wp:wrapTight wrapText="bothSides">
            <wp:wrapPolygon edited="0">
              <wp:start x="0" y="0"/>
              <wp:lineTo x="0" y="21312"/>
              <wp:lineTo x="21434" y="21312"/>
              <wp:lineTo x="21434" y="0"/>
              <wp:lineTo x="0" y="0"/>
            </wp:wrapPolygon>
          </wp:wrapTight>
          <wp:docPr id="4" name="Bild 4" descr="logo_varietefestival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arietefestival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25" cy="15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1FB"/>
    <w:multiLevelType w:val="hybridMultilevel"/>
    <w:tmpl w:val="6DCA51BA"/>
    <w:lvl w:ilvl="0" w:tplc="B10C9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0"/>
    <w:rsid w:val="00070495"/>
    <w:rsid w:val="000F60DA"/>
    <w:rsid w:val="00155BC6"/>
    <w:rsid w:val="00162277"/>
    <w:rsid w:val="001B17C9"/>
    <w:rsid w:val="00202EC2"/>
    <w:rsid w:val="00216CA9"/>
    <w:rsid w:val="0024179C"/>
    <w:rsid w:val="00273640"/>
    <w:rsid w:val="00304F31"/>
    <w:rsid w:val="0036453B"/>
    <w:rsid w:val="004A41AB"/>
    <w:rsid w:val="004B34E8"/>
    <w:rsid w:val="005102E1"/>
    <w:rsid w:val="00513930"/>
    <w:rsid w:val="005F12C1"/>
    <w:rsid w:val="005F2441"/>
    <w:rsid w:val="006A469B"/>
    <w:rsid w:val="00714D36"/>
    <w:rsid w:val="00760561"/>
    <w:rsid w:val="007624EC"/>
    <w:rsid w:val="007C4B22"/>
    <w:rsid w:val="00806076"/>
    <w:rsid w:val="00860856"/>
    <w:rsid w:val="00871358"/>
    <w:rsid w:val="009B5F81"/>
    <w:rsid w:val="00A641B8"/>
    <w:rsid w:val="00A733EF"/>
    <w:rsid w:val="00A817A5"/>
    <w:rsid w:val="00AA066C"/>
    <w:rsid w:val="00AD6271"/>
    <w:rsid w:val="00B82CDE"/>
    <w:rsid w:val="00C47441"/>
    <w:rsid w:val="00CA3B04"/>
    <w:rsid w:val="00CF3196"/>
    <w:rsid w:val="00D03B49"/>
    <w:rsid w:val="00D177E1"/>
    <w:rsid w:val="00DC1570"/>
    <w:rsid w:val="00E3590B"/>
    <w:rsid w:val="00ED6F93"/>
    <w:rsid w:val="00F16DD2"/>
    <w:rsid w:val="00F7013E"/>
    <w:rsid w:val="00F96534"/>
    <w:rsid w:val="00FA3BEA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9F1DC11"/>
  <w15:docId w15:val="{07E079CA-10C6-497A-BF59-476BE50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513930"/>
    <w:rPr>
      <w:b/>
      <w:bCs/>
      <w:color w:val="auto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13930"/>
    <w:rPr>
      <w:rFonts w:ascii="Arial" w:hAnsi="Arial" w:cs="Arial"/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3640"/>
    <w:rPr>
      <w:color w:val="808080"/>
      <w:shd w:val="clear" w:color="auto" w:fill="E6E6E6"/>
    </w:rPr>
  </w:style>
  <w:style w:type="character" w:styleId="Seitenzahl">
    <w:name w:val="page number"/>
    <w:semiHidden/>
    <w:rsid w:val="008060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ietefestival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rid-weiger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rietefestiva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kdenzer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varietefestival.de" TargetMode="External"/><Relationship Id="rId2" Type="http://schemas.openxmlformats.org/officeDocument/2006/relationships/hyperlink" Target="http://www.ingrid-weigert.de" TargetMode="External"/><Relationship Id="rId1" Type="http://schemas.openxmlformats.org/officeDocument/2006/relationships/hyperlink" Target="mailto:presse@varietefestival.de" TargetMode="External"/><Relationship Id="rId4" Type="http://schemas.openxmlformats.org/officeDocument/2006/relationships/hyperlink" Target="http://www.ingrid-weige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%20Tille\Documents\Benutzerdefinierte%20Office-Vorlagen\08%20VF%20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572DC-82C9-457E-9520-04A126F1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VF Briefpapier</Template>
  <TotalTime>0</TotalTime>
  <Pages>3</Pages>
  <Words>783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6358</CharactersWithSpaces>
  <SharedDoc>false</SharedDoc>
  <HLinks>
    <vt:vector size="6" baseType="variant">
      <vt:variant>
        <vt:i4>5374064</vt:i4>
      </vt:variant>
      <vt:variant>
        <vt:i4>-1</vt:i4>
      </vt:variant>
      <vt:variant>
        <vt:i4>2052</vt:i4>
      </vt:variant>
      <vt:variant>
        <vt:i4>1</vt:i4>
      </vt:variant>
      <vt:variant>
        <vt:lpwstr>logo_varietefestival-2012.jpg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Tille</dc:creator>
  <cp:lastModifiedBy>Dirk Denzer</cp:lastModifiedBy>
  <cp:revision>19</cp:revision>
  <cp:lastPrinted>2017-02-09T11:02:00Z</cp:lastPrinted>
  <dcterms:created xsi:type="dcterms:W3CDTF">2017-10-17T09:15:00Z</dcterms:created>
  <dcterms:modified xsi:type="dcterms:W3CDTF">2017-10-19T08:28:00Z</dcterms:modified>
</cp:coreProperties>
</file>