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1EC22" w14:textId="77777777" w:rsidR="000F60DA" w:rsidRDefault="000F60DA"/>
    <w:p w14:paraId="1FECA700" w14:textId="77777777" w:rsidR="000F60DA" w:rsidRDefault="000F60DA"/>
    <w:p w14:paraId="54CF6BE3" w14:textId="77777777" w:rsidR="000F60DA" w:rsidRDefault="000F60DA"/>
    <w:p w14:paraId="346AC8D8" w14:textId="77777777" w:rsidR="000F60DA" w:rsidRDefault="000F60DA"/>
    <w:p w14:paraId="7FA7D717" w14:textId="77777777" w:rsidR="000F60DA" w:rsidRDefault="000F60DA"/>
    <w:p w14:paraId="64F37847" w14:textId="77777777" w:rsidR="000F60DA" w:rsidRDefault="000F60DA"/>
    <w:p w14:paraId="6B5A1D6C" w14:textId="77777777" w:rsidR="00A53BB4" w:rsidRPr="00A53BB4" w:rsidRDefault="007C4B22" w:rsidP="00A53BB4">
      <w:r>
        <w:rPr>
          <w:noProof/>
          <w:sz w:val="20"/>
        </w:rPr>
        <mc:AlternateContent>
          <mc:Choice Requires="wps">
            <w:drawing>
              <wp:anchor distT="0" distB="0" distL="114300" distR="114300" simplePos="0" relativeHeight="251657728" behindDoc="0" locked="0" layoutInCell="1" allowOverlap="1" wp14:anchorId="2AE4CE80" wp14:editId="26D2DBCB">
                <wp:simplePos x="0" y="0"/>
                <wp:positionH relativeFrom="column">
                  <wp:posOffset>4359910</wp:posOffset>
                </wp:positionH>
                <wp:positionV relativeFrom="paragraph">
                  <wp:posOffset>36195</wp:posOffset>
                </wp:positionV>
                <wp:extent cx="1737360" cy="160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600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9C38F9B" w14:textId="77777777" w:rsidR="000F60DA" w:rsidRPr="00AA066C" w:rsidRDefault="00A733EF" w:rsidP="00FA3BEA">
                            <w:pPr>
                              <w:spacing w:before="120" w:after="60"/>
                              <w:jc w:val="right"/>
                              <w:rPr>
                                <w:rFonts w:ascii="Calibri Light" w:hAnsi="Calibri Light"/>
                                <w:color w:val="404040" w:themeColor="text1" w:themeTint="BF"/>
                                <w:sz w:val="14"/>
                                <w:szCs w:val="14"/>
                                <w:lang w:val="en-US"/>
                              </w:rPr>
                            </w:pPr>
                            <w:r w:rsidRPr="00AA066C">
                              <w:rPr>
                                <w:rFonts w:ascii="Calibri Light" w:hAnsi="Calibri Light"/>
                                <w:color w:val="404040" w:themeColor="text1" w:themeTint="BF"/>
                                <w:sz w:val="14"/>
                                <w:szCs w:val="14"/>
                                <w:lang w:val="en-US"/>
                              </w:rPr>
                              <w:t xml:space="preserve">Tel.: + 49 (0) 97 23 </w:t>
                            </w:r>
                            <w:r w:rsidR="00AA066C" w:rsidRPr="00AA066C">
                              <w:rPr>
                                <w:rFonts w:ascii="Calibri Light" w:hAnsi="Calibri Light"/>
                                <w:color w:val="404040" w:themeColor="text1" w:themeTint="BF"/>
                                <w:sz w:val="14"/>
                                <w:szCs w:val="14"/>
                                <w:lang w:val="en-US"/>
                              </w:rPr>
                              <w:t>-</w:t>
                            </w:r>
                            <w:r w:rsidRPr="00AA066C">
                              <w:rPr>
                                <w:rFonts w:ascii="Calibri Light" w:hAnsi="Calibri Light"/>
                                <w:color w:val="404040" w:themeColor="text1" w:themeTint="BF"/>
                                <w:sz w:val="14"/>
                                <w:szCs w:val="14"/>
                                <w:lang w:val="en-US"/>
                              </w:rPr>
                              <w:t xml:space="preserve"> 93 02 95</w:t>
                            </w:r>
                          </w:p>
                          <w:p w14:paraId="0E692A38" w14:textId="77777777" w:rsidR="000F60DA" w:rsidRPr="00AA066C" w:rsidRDefault="00A53BB4" w:rsidP="00FA3BEA">
                            <w:pPr>
                              <w:spacing w:before="60" w:after="60"/>
                              <w:jc w:val="right"/>
                              <w:rPr>
                                <w:rFonts w:ascii="Calibri Light" w:hAnsi="Calibri Light"/>
                                <w:color w:val="404040" w:themeColor="text1" w:themeTint="BF"/>
                                <w:sz w:val="14"/>
                                <w:szCs w:val="14"/>
                                <w:lang w:val="fr-FR"/>
                              </w:rPr>
                            </w:pPr>
                            <w:r>
                              <w:rPr>
                                <w:rFonts w:ascii="Calibri Light" w:hAnsi="Calibri Light"/>
                                <w:color w:val="404040" w:themeColor="text1" w:themeTint="BF"/>
                                <w:sz w:val="14"/>
                                <w:szCs w:val="14"/>
                                <w:lang w:val="fr-FR"/>
                              </w:rPr>
                              <w:t>Fax :</w:t>
                            </w:r>
                            <w:r w:rsidR="00AA066C">
                              <w:rPr>
                                <w:rFonts w:ascii="Calibri Light" w:hAnsi="Calibri Light"/>
                                <w:color w:val="404040" w:themeColor="text1" w:themeTint="BF"/>
                                <w:sz w:val="14"/>
                                <w:szCs w:val="14"/>
                                <w:lang w:val="fr-FR"/>
                              </w:rPr>
                              <w:t xml:space="preserve"> + 49 (0) 97 23 -</w:t>
                            </w:r>
                            <w:r w:rsidR="00A733EF" w:rsidRPr="00AA066C">
                              <w:rPr>
                                <w:rFonts w:ascii="Calibri Light" w:hAnsi="Calibri Light"/>
                                <w:color w:val="404040" w:themeColor="text1" w:themeTint="BF"/>
                                <w:sz w:val="14"/>
                                <w:szCs w:val="14"/>
                                <w:lang w:val="fr-FR"/>
                              </w:rPr>
                              <w:t xml:space="preserve"> 53 59</w:t>
                            </w:r>
                          </w:p>
                          <w:p w14:paraId="738551F3" w14:textId="77777777" w:rsidR="000F60DA" w:rsidRPr="00AA066C" w:rsidRDefault="00A733EF" w:rsidP="00FA3BEA">
                            <w:pPr>
                              <w:spacing w:before="12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info@varietefestival.de</w:t>
                            </w:r>
                          </w:p>
                          <w:p w14:paraId="5CA5CC8A" w14:textId="77777777" w:rsidR="000F60DA" w:rsidRPr="00AA066C" w:rsidRDefault="00A733EF" w:rsidP="00FA3BEA">
                            <w:pPr>
                              <w:spacing w:before="6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www.varietefestival.de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4CE80" id="_x0000_t202" coordsize="21600,21600" o:spt="202" path="m0,0l0,21600,21600,21600,21600,0xe">
                <v:stroke joinstyle="miter"/>
                <v:path gradientshapeok="t" o:connecttype="rect"/>
              </v:shapetype>
              <v:shape id="Text Box 2" o:spid="_x0000_s1026" type="#_x0000_t202" style="position:absolute;margin-left:343.3pt;margin-top:2.85pt;width:136.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" filled="f" stroked="f">
                <v:textbox>
                  <w:txbxContent>
                    <w:p w14:paraId="69C38F9B" w14:textId="77777777" w:rsidR="000F60DA" w:rsidRPr="00AA066C" w:rsidRDefault="00A733EF" w:rsidP="00FA3BEA">
                      <w:pPr>
                        <w:spacing w:before="120" w:after="60"/>
                        <w:jc w:val="right"/>
                        <w:rPr>
                          <w:rFonts w:ascii="Calibri Light" w:hAnsi="Calibri Light"/>
                          <w:color w:val="404040" w:themeColor="text1" w:themeTint="BF"/>
                          <w:sz w:val="14"/>
                          <w:szCs w:val="14"/>
                          <w:lang w:val="en-US"/>
                        </w:rPr>
                      </w:pPr>
                      <w:r w:rsidRPr="00AA066C">
                        <w:rPr>
                          <w:rFonts w:ascii="Calibri Light" w:hAnsi="Calibri Light"/>
                          <w:color w:val="404040" w:themeColor="text1" w:themeTint="BF"/>
                          <w:sz w:val="14"/>
                          <w:szCs w:val="14"/>
                          <w:lang w:val="en-US"/>
                        </w:rPr>
                        <w:t xml:space="preserve">Tel.: + 49 (0) 97 23 </w:t>
                      </w:r>
                      <w:r w:rsidR="00AA066C" w:rsidRPr="00AA066C">
                        <w:rPr>
                          <w:rFonts w:ascii="Calibri Light" w:hAnsi="Calibri Light"/>
                          <w:color w:val="404040" w:themeColor="text1" w:themeTint="BF"/>
                          <w:sz w:val="14"/>
                          <w:szCs w:val="14"/>
                          <w:lang w:val="en-US"/>
                        </w:rPr>
                        <w:t>-</w:t>
                      </w:r>
                      <w:r w:rsidRPr="00AA066C">
                        <w:rPr>
                          <w:rFonts w:ascii="Calibri Light" w:hAnsi="Calibri Light"/>
                          <w:color w:val="404040" w:themeColor="text1" w:themeTint="BF"/>
                          <w:sz w:val="14"/>
                          <w:szCs w:val="14"/>
                          <w:lang w:val="en-US"/>
                        </w:rPr>
                        <w:t xml:space="preserve"> 93 02 95</w:t>
                      </w:r>
                    </w:p>
                    <w:p w14:paraId="0E692A38" w14:textId="77777777" w:rsidR="000F60DA" w:rsidRPr="00AA066C" w:rsidRDefault="00A53BB4" w:rsidP="00FA3BEA">
                      <w:pPr>
                        <w:spacing w:before="60" w:after="60"/>
                        <w:jc w:val="right"/>
                        <w:rPr>
                          <w:rFonts w:ascii="Calibri Light" w:hAnsi="Calibri Light"/>
                          <w:color w:val="404040" w:themeColor="text1" w:themeTint="BF"/>
                          <w:sz w:val="14"/>
                          <w:szCs w:val="14"/>
                          <w:lang w:val="fr-FR"/>
                        </w:rPr>
                      </w:pPr>
                      <w:r>
                        <w:rPr>
                          <w:rFonts w:ascii="Calibri Light" w:hAnsi="Calibri Light"/>
                          <w:color w:val="404040" w:themeColor="text1" w:themeTint="BF"/>
                          <w:sz w:val="14"/>
                          <w:szCs w:val="14"/>
                          <w:lang w:val="fr-FR"/>
                        </w:rPr>
                        <w:t>Fax :</w:t>
                      </w:r>
                      <w:r w:rsidR="00AA066C">
                        <w:rPr>
                          <w:rFonts w:ascii="Calibri Light" w:hAnsi="Calibri Light"/>
                          <w:color w:val="404040" w:themeColor="text1" w:themeTint="BF"/>
                          <w:sz w:val="14"/>
                          <w:szCs w:val="14"/>
                          <w:lang w:val="fr-FR"/>
                        </w:rPr>
                        <w:t xml:space="preserve"> + 49 (0) 97 23 -</w:t>
                      </w:r>
                      <w:r w:rsidR="00A733EF" w:rsidRPr="00AA066C">
                        <w:rPr>
                          <w:rFonts w:ascii="Calibri Light" w:hAnsi="Calibri Light"/>
                          <w:color w:val="404040" w:themeColor="text1" w:themeTint="BF"/>
                          <w:sz w:val="14"/>
                          <w:szCs w:val="14"/>
                          <w:lang w:val="fr-FR"/>
                        </w:rPr>
                        <w:t xml:space="preserve"> 53 59</w:t>
                      </w:r>
                    </w:p>
                    <w:p w14:paraId="738551F3" w14:textId="77777777" w:rsidR="000F60DA" w:rsidRPr="00AA066C" w:rsidRDefault="00A733EF" w:rsidP="00FA3BEA">
                      <w:pPr>
                        <w:spacing w:before="12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info@varietefestival.de</w:t>
                      </w:r>
                    </w:p>
                    <w:p w14:paraId="5CA5CC8A" w14:textId="77777777" w:rsidR="000F60DA" w:rsidRPr="00AA066C" w:rsidRDefault="00A733EF" w:rsidP="00FA3BEA">
                      <w:pPr>
                        <w:spacing w:before="60" w:after="60"/>
                        <w:jc w:val="right"/>
                        <w:rPr>
                          <w:rFonts w:ascii="Calibri Light" w:hAnsi="Calibri Light"/>
                          <w:color w:val="404040" w:themeColor="text1" w:themeTint="BF"/>
                          <w:sz w:val="14"/>
                          <w:szCs w:val="14"/>
                          <w:lang w:val="fr-FR"/>
                        </w:rPr>
                      </w:pPr>
                      <w:r w:rsidRPr="00AA066C">
                        <w:rPr>
                          <w:rFonts w:ascii="Calibri Light" w:hAnsi="Calibri Light"/>
                          <w:color w:val="404040" w:themeColor="text1" w:themeTint="BF"/>
                          <w:sz w:val="14"/>
                          <w:szCs w:val="14"/>
                          <w:lang w:val="fr-FR"/>
                        </w:rPr>
                        <w:t>www.varietefestival.de</w:t>
                      </w:r>
                    </w:p>
                  </w:txbxContent>
                </v:textbox>
              </v:shape>
            </w:pict>
          </mc:Fallback>
        </mc:AlternateContent>
      </w:r>
    </w:p>
    <w:p w14:paraId="7B27AC12" w14:textId="77777777" w:rsidR="00A53BB4" w:rsidRPr="00A53BB4" w:rsidRDefault="00A53BB4" w:rsidP="00A53BB4">
      <w:pPr>
        <w:rPr>
          <w:rFonts w:ascii="Calibri" w:hAnsi="Calibri" w:cs="Times New Roman"/>
          <w:b/>
        </w:rPr>
      </w:pPr>
      <w:r w:rsidRPr="00A53BB4">
        <w:rPr>
          <w:rFonts w:ascii="Calibri" w:hAnsi="Calibri" w:cs="Times New Roman"/>
          <w:b/>
        </w:rPr>
        <w:t>Gefesselt von atemberaubenden „Ludwigs Traumwelten“</w:t>
      </w:r>
    </w:p>
    <w:p w14:paraId="3C0127D9" w14:textId="4098B0B7" w:rsidR="00A53BB4" w:rsidRDefault="00A53BB4" w:rsidP="00A53BB4">
      <w:pPr>
        <w:rPr>
          <w:rFonts w:ascii="Calibri" w:hAnsi="Calibri" w:cs="Times New Roman"/>
          <w:b/>
        </w:rPr>
      </w:pPr>
      <w:r w:rsidRPr="00A53BB4">
        <w:rPr>
          <w:rFonts w:ascii="Calibri" w:hAnsi="Calibri" w:cs="Times New Roman"/>
          <w:b/>
        </w:rPr>
        <w:t>Publikum feiert Dirk Denzers 1. Königliche</w:t>
      </w:r>
      <w:r w:rsidR="00421C28" w:rsidRPr="00D34144">
        <w:rPr>
          <w:rFonts w:ascii="Calibri" w:hAnsi="Calibri" w:cs="Times New Roman"/>
          <w:b/>
          <w:color w:val="auto"/>
        </w:rPr>
        <w:t>s</w:t>
      </w:r>
      <w:r w:rsidRPr="00A53BB4">
        <w:rPr>
          <w:rFonts w:ascii="Calibri" w:hAnsi="Calibri" w:cs="Times New Roman"/>
          <w:b/>
        </w:rPr>
        <w:t xml:space="preserve"> Varietéfestival </w:t>
      </w:r>
    </w:p>
    <w:p w14:paraId="13628CAC" w14:textId="53041118" w:rsidR="00A53BB4" w:rsidRPr="00A53BB4" w:rsidRDefault="00421C28" w:rsidP="00A53BB4">
      <w:pPr>
        <w:rPr>
          <w:rFonts w:ascii="Calibri" w:hAnsi="Calibri" w:cs="Times New Roman"/>
          <w:b/>
        </w:rPr>
      </w:pPr>
      <w:r w:rsidRPr="00D34144">
        <w:rPr>
          <w:rFonts w:ascii="Calibri" w:hAnsi="Calibri" w:cs="Times New Roman"/>
          <w:b/>
          <w:color w:val="auto"/>
        </w:rPr>
        <w:t>im</w:t>
      </w:r>
      <w:r w:rsidR="00A53BB4" w:rsidRPr="00D34144">
        <w:rPr>
          <w:rFonts w:ascii="Calibri" w:hAnsi="Calibri" w:cs="Times New Roman"/>
          <w:b/>
          <w:color w:val="auto"/>
        </w:rPr>
        <w:t xml:space="preserve"> Ludwigs</w:t>
      </w:r>
      <w:r w:rsidR="00A53BB4" w:rsidRPr="00A53BB4">
        <w:rPr>
          <w:rFonts w:ascii="Calibri" w:hAnsi="Calibri" w:cs="Times New Roman"/>
          <w:b/>
        </w:rPr>
        <w:t xml:space="preserve"> Festspielhaus in Füssen</w:t>
      </w:r>
    </w:p>
    <w:p w14:paraId="46BB57FC" w14:textId="77777777" w:rsidR="00A53BB4" w:rsidRDefault="00A53BB4" w:rsidP="00A53BB4">
      <w:pPr>
        <w:rPr>
          <w:rFonts w:ascii="Calibri" w:hAnsi="Calibri" w:cs="Times New Roman"/>
          <w:b/>
        </w:rPr>
      </w:pPr>
      <w:bookmarkStart w:id="0" w:name="_GoBack"/>
      <w:bookmarkEnd w:id="0"/>
    </w:p>
    <w:p w14:paraId="1C2B2C8D" w14:textId="77777777" w:rsidR="00A53BB4" w:rsidRPr="00A53BB4" w:rsidRDefault="00A53BB4" w:rsidP="00A53BB4">
      <w:pPr>
        <w:rPr>
          <w:rFonts w:ascii="Calibri" w:hAnsi="Calibri" w:cs="Times New Roman"/>
          <w:b/>
        </w:rPr>
      </w:pPr>
    </w:p>
    <w:p w14:paraId="3F58D412" w14:textId="108FF29E" w:rsidR="00A53BB4" w:rsidRPr="00A53BB4" w:rsidRDefault="00A53BB4" w:rsidP="00A53BB4">
      <w:pPr>
        <w:rPr>
          <w:rFonts w:ascii="Calibri" w:hAnsi="Calibri" w:cs="Times New Roman"/>
        </w:rPr>
      </w:pPr>
      <w:r w:rsidRPr="00A53BB4">
        <w:rPr>
          <w:rFonts w:ascii="Calibri" w:hAnsi="Calibri" w:cs="Times New Roman"/>
        </w:rPr>
        <w:t xml:space="preserve">Sensationell, großartig, fesselnd, fantastisch: Was das Publikum des 1. Königlichen Varietéfestivals vom 14. bis 23. Juli 2017 </w:t>
      </w:r>
      <w:r w:rsidRPr="00D34144">
        <w:rPr>
          <w:rFonts w:ascii="Calibri" w:hAnsi="Calibri" w:cs="Times New Roman"/>
          <w:color w:val="auto"/>
        </w:rPr>
        <w:t>in</w:t>
      </w:r>
      <w:r w:rsidRPr="00A53BB4">
        <w:rPr>
          <w:rFonts w:ascii="Calibri" w:hAnsi="Calibri" w:cs="Times New Roman"/>
        </w:rPr>
        <w:t xml:space="preserve"> Ludwigs Festspielhaus in Füssen restlos begeisterte, waren zwei außergewöhnliche Shows, die auch dem bayerischen Märchenkönig Ludwig II</w:t>
      </w:r>
      <w:r w:rsidR="00421C28">
        <w:rPr>
          <w:rFonts w:ascii="Calibri" w:hAnsi="Calibri" w:cs="Times New Roman"/>
          <w:color w:val="FF0000"/>
        </w:rPr>
        <w:t>.</w:t>
      </w:r>
      <w:r w:rsidRPr="00A53BB4">
        <w:rPr>
          <w:rFonts w:ascii="Calibri" w:hAnsi="Calibri" w:cs="Times New Roman"/>
        </w:rPr>
        <w:t xml:space="preserve"> gefallen hätten. Traumhafte Jonglage-Kunst, internationale Top-Artistik, hinreißende Musikcomedy und zauberhafte Licht- und Klangmomente hatte das Team von Dirk Denzer Performing Arts in zwei geniale Varietéshows modelliert: in „Ludwigs Traumwelten“ und in das Varieté Alpen Gaudi“.</w:t>
      </w:r>
    </w:p>
    <w:p w14:paraId="4DCC8EE1" w14:textId="77777777" w:rsidR="00A53BB4" w:rsidRPr="00A53BB4" w:rsidRDefault="00A53BB4" w:rsidP="00A53BB4">
      <w:pPr>
        <w:rPr>
          <w:rFonts w:ascii="Calibri" w:hAnsi="Calibri" w:cs="Times New Roman"/>
        </w:rPr>
      </w:pPr>
      <w:r w:rsidRPr="00A53BB4">
        <w:rPr>
          <w:rFonts w:ascii="Calibri" w:hAnsi="Calibri" w:cs="Times New Roman"/>
        </w:rPr>
        <w:t xml:space="preserve">Zum ersten Mal diente das Festspielhaus am Forggensee in Füssen mit Blick auf Ludwigs Märchenschloss </w:t>
      </w:r>
      <w:proofErr w:type="spellStart"/>
      <w:r w:rsidRPr="00A53BB4">
        <w:rPr>
          <w:rFonts w:ascii="Calibri" w:hAnsi="Calibri" w:cs="Times New Roman"/>
        </w:rPr>
        <w:t>Neuschwanstein</w:t>
      </w:r>
      <w:proofErr w:type="spellEnd"/>
      <w:r w:rsidRPr="00A53BB4">
        <w:rPr>
          <w:rFonts w:ascii="Calibri" w:hAnsi="Calibri" w:cs="Times New Roman"/>
        </w:rPr>
        <w:t xml:space="preserve"> als Veranstaltungsort für ein anspruchsvolles Varieté-Festival, dem das Attribut „königlich“ zusteht. Der „</w:t>
      </w:r>
      <w:proofErr w:type="spellStart"/>
      <w:r w:rsidRPr="00A53BB4">
        <w:rPr>
          <w:rFonts w:ascii="Calibri" w:hAnsi="Calibri" w:cs="Times New Roman"/>
        </w:rPr>
        <w:t>Kini</w:t>
      </w:r>
      <w:proofErr w:type="spellEnd"/>
      <w:r w:rsidRPr="00A53BB4">
        <w:rPr>
          <w:rFonts w:ascii="Calibri" w:hAnsi="Calibri" w:cs="Times New Roman"/>
        </w:rPr>
        <w:t>“ selbst hätte sich sicher dem Urteil der Besucher angeschlossen, die unisono die sechs Abende begeistert feierten.</w:t>
      </w:r>
    </w:p>
    <w:p w14:paraId="3B922D7F" w14:textId="2731FD9D" w:rsidR="00A53BB4" w:rsidRPr="00A53BB4" w:rsidRDefault="00A53BB4" w:rsidP="00A53BB4">
      <w:pPr>
        <w:rPr>
          <w:rFonts w:ascii="Calibri" w:hAnsi="Calibri" w:cs="Times New Roman"/>
        </w:rPr>
      </w:pPr>
      <w:r w:rsidRPr="00A53BB4">
        <w:rPr>
          <w:rFonts w:ascii="Calibri" w:hAnsi="Calibri" w:cs="Times New Roman"/>
        </w:rPr>
        <w:t>Inszeniert und Regie geführt hatte bei den beiden Motto-Shows mit jeweils drei Abendvorstellungen das Multitalent Dirk Denzer. Der Varieté- und Inszenierungskünstler, Jongleur, Musiker und clowneske Entertainer produziert seit mehr als 25 Jahren mit seiner Firma Dirk Denzer Performing Arts erfolgreich einzigartige Spektakel, neben Kultur- und Business-Events auch das Internationale Varietéfestival, das 2018 zum sechsten Mal vom 3. bis 12. Mai in Sennfeld bei Schweinfurt stattfindet.</w:t>
      </w:r>
    </w:p>
    <w:p w14:paraId="71E84038" w14:textId="77777777" w:rsidR="00A53BB4" w:rsidRPr="00A53BB4" w:rsidRDefault="00A53BB4" w:rsidP="00A53BB4">
      <w:pPr>
        <w:rPr>
          <w:rFonts w:ascii="Calibri" w:hAnsi="Calibri" w:cs="Times New Roman"/>
        </w:rPr>
      </w:pPr>
      <w:r w:rsidRPr="00A53BB4">
        <w:rPr>
          <w:rFonts w:ascii="Calibri" w:hAnsi="Calibri" w:cs="Times New Roman"/>
        </w:rPr>
        <w:t>Ausgerichtet auf den Veranstaltungsort in Füssen zauberte Denzer in seiner Motto-Show „Ludwigs Traumwelten“ vom 14. bis 16. Juli magische und mystische Bilderwelten auf die Bühne des Festspielhauses. Die abwechslungsreiche Mischung aus hochwertiger Akrobatik und Artistik, aus komödiantischer Jonglierkunst und meisterhafter Konzentration, stets begleitet von gefühlvoller Musik und prächtiger Lichtinszenierung, unterstrich die beeindruckende Leistung der internationalen Varieté-Künstler, die Dirk Denzer vereint hatte. Das Publikum erlebte Luftartistik am Ring und am Tuch, die einzigartige Balance-Performance eines fragilen Riesenmobiles, virtuoses Glasharfen-Spiel, Kraftpartnerakrobatik, Jonglierkunst auf Rollschuhen, schillernde Seifenblasenwelten, eine Handbalance-Show und aufregende Stelzenkunst mit großartigen Kostümen.</w:t>
      </w:r>
    </w:p>
    <w:p w14:paraId="75F49170" w14:textId="5E1097FD" w:rsidR="00A53BB4" w:rsidRPr="00A53BB4" w:rsidRDefault="00A53BB4" w:rsidP="00A53BB4">
      <w:pPr>
        <w:rPr>
          <w:rFonts w:ascii="Calibri" w:hAnsi="Calibri" w:cs="Times New Roman"/>
        </w:rPr>
      </w:pPr>
      <w:r w:rsidRPr="00A53BB4">
        <w:rPr>
          <w:rFonts w:ascii="Calibri" w:hAnsi="Calibri" w:cs="Times New Roman"/>
        </w:rPr>
        <w:t>Auch bei der „Alpen Gaudi“ vom 21. bis 23. Juli, einem Varieté-Vergnügen jenseits alpenländischen Klischees, beeindruc</w:t>
      </w:r>
      <w:r w:rsidR="00250B9C">
        <w:rPr>
          <w:rFonts w:ascii="Calibri" w:hAnsi="Calibri" w:cs="Times New Roman"/>
        </w:rPr>
        <w:t>kten die einzigartigen Künstler</w:t>
      </w:r>
      <w:r w:rsidRPr="00A53BB4">
        <w:rPr>
          <w:rFonts w:ascii="Calibri" w:hAnsi="Calibri" w:cs="Times New Roman"/>
        </w:rPr>
        <w:t xml:space="preserve"> mit powergeladener Milchkannen-Percussion, schräger Musik-Comedy, spektakulärer Alpen-Artistik, abgefahrener Hochrad-Performance, spektakulärer Trampolin-Artistik und grandioser Live-Musik.</w:t>
      </w:r>
    </w:p>
    <w:p w14:paraId="38B5A0C1" w14:textId="43DB2BE7" w:rsidR="005F2441" w:rsidRPr="00D34144" w:rsidRDefault="00A53BB4" w:rsidP="00D34144">
      <w:pPr>
        <w:rPr>
          <w:rFonts w:ascii="Calibri" w:hAnsi="Calibri" w:cs="Times New Roman"/>
        </w:rPr>
      </w:pPr>
      <w:r w:rsidRPr="00A53BB4">
        <w:rPr>
          <w:rFonts w:ascii="Calibri" w:hAnsi="Calibri" w:cs="Times New Roman"/>
        </w:rPr>
        <w:t>Mit Standing Ovation</w:t>
      </w:r>
      <w:r w:rsidRPr="00250B9C">
        <w:rPr>
          <w:rFonts w:ascii="Calibri" w:hAnsi="Calibri" w:cs="Times New Roman"/>
          <w:color w:val="FF0000"/>
        </w:rPr>
        <w:t xml:space="preserve"> </w:t>
      </w:r>
      <w:r w:rsidRPr="00A53BB4">
        <w:rPr>
          <w:rFonts w:ascii="Calibri" w:hAnsi="Calibri" w:cs="Times New Roman"/>
        </w:rPr>
        <w:t xml:space="preserve">wollte das Publikum die Künstler an allen Varieté-Abenden gar nicht mehr von der Bühne lassen. Auch die neuen Investoren des vormals insolventen Musical Theaters zeigten sich begeistert und haben bereits für ein mögliches 2. Königliches Varietéfestival angefragt. </w:t>
      </w:r>
    </w:p>
    <w:sectPr w:rsidR="005F2441" w:rsidRPr="00D34144" w:rsidSect="00AA066C">
      <w:headerReference w:type="default" r:id="rId7"/>
      <w:footerReference w:type="default" r:id="rId8"/>
      <w:pgSz w:w="11906" w:h="16838" w:code="9"/>
      <w:pgMar w:top="95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8EFF6" w14:textId="77777777" w:rsidR="00305532" w:rsidRDefault="00305532">
      <w:r>
        <w:separator/>
      </w:r>
    </w:p>
  </w:endnote>
  <w:endnote w:type="continuationSeparator" w:id="0">
    <w:p w14:paraId="03E5ADED" w14:textId="77777777" w:rsidR="00305532" w:rsidRDefault="0030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BF451" w14:textId="77777777" w:rsidR="00FA3BEA" w:rsidRPr="00F7013E" w:rsidRDefault="00E3590B" w:rsidP="00E3590B">
    <w:pPr>
      <w:pStyle w:val="Fuzeile"/>
      <w:tabs>
        <w:tab w:val="clear" w:pos="4536"/>
        <w:tab w:val="clear" w:pos="9072"/>
        <w:tab w:val="left" w:pos="3135"/>
        <w:tab w:val="left" w:pos="5643"/>
        <w:tab w:val="right" w:pos="9071"/>
      </w:tabs>
      <w:jc w:val="right"/>
      <w:rPr>
        <w:rFonts w:ascii="Calibri" w:hAnsi="Calibri"/>
        <w:sz w:val="16"/>
      </w:rPr>
    </w:pPr>
    <w:r>
      <w:rPr>
        <w:noProof/>
      </w:rPr>
      <mc:AlternateContent>
        <mc:Choice Requires="wps">
          <w:drawing>
            <wp:anchor distT="0" distB="0" distL="114300" distR="114300" simplePos="0" relativeHeight="251659776" behindDoc="0" locked="0" layoutInCell="1" allowOverlap="1" wp14:anchorId="285C63AA" wp14:editId="7B684247">
              <wp:simplePos x="0" y="0"/>
              <wp:positionH relativeFrom="column">
                <wp:posOffset>533400</wp:posOffset>
              </wp:positionH>
              <wp:positionV relativeFrom="paragraph">
                <wp:posOffset>58310</wp:posOffset>
              </wp:positionV>
              <wp:extent cx="5588000" cy="350520"/>
              <wp:effectExtent l="0" t="0" r="0" b="5080"/>
              <wp:wrapSquare wrapText="bothSides"/>
              <wp:docPr id="2" name="Textfeld 2"/>
              <wp:cNvGraphicFramePr/>
              <a:graphic xmlns:a="http://schemas.openxmlformats.org/drawingml/2006/main">
                <a:graphicData uri="http://schemas.microsoft.com/office/word/2010/wordprocessingShape">
                  <wps:wsp>
                    <wps:cNvSpPr txBox="1"/>
                    <wps:spPr>
                      <a:xfrm>
                        <a:off x="0" y="0"/>
                        <a:ext cx="5588000" cy="350520"/>
                      </a:xfrm>
                      <a:prstGeom prst="rect">
                        <a:avLst/>
                      </a:prstGeom>
                      <a:noFill/>
                      <a:ln>
                        <a:noFill/>
                      </a:ln>
                      <a:effectLst/>
                    </wps:spPr>
                    <wps:txbx>
                      <w:txbxContent>
                        <w:p w14:paraId="20E4354B" w14:textId="77777777" w:rsidR="00E3590B" w:rsidRPr="004B34E8" w:rsidRDefault="00E3590B" w:rsidP="00E3590B">
                          <w:pPr>
                            <w:pStyle w:val="Fuzeile"/>
                            <w:tabs>
                              <w:tab w:val="clear" w:pos="4536"/>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DIRK DENZER PERFORMING ARTS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Röthleiner Straße 11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97525 Schwebheim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www.varietefestival.de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www.dirkdenzer.com</w:t>
                          </w:r>
                        </w:p>
                        <w:p w14:paraId="6DDD3371" w14:textId="77777777" w:rsidR="00E3590B" w:rsidRPr="004B34E8" w:rsidRDefault="00E3590B" w:rsidP="00CF72F3">
                          <w:pPr>
                            <w:pStyle w:val="Fuzeile"/>
                            <w:tabs>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Bankverbindung: VR-Bank Schweinfurt eG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IBAN: DE62 7906 9010 0002 5251 00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BIC: GENODEF1ATE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t>
                          </w:r>
                          <w:r w:rsidRPr="004B34E8">
                            <w:rPr>
                              <w:rFonts w:ascii="Calibri Light" w:hAnsi="Calibri Light"/>
                              <w:color w:val="404040" w:themeColor="text1" w:themeTint="BF"/>
                              <w:sz w:val="16"/>
                              <w:lang w:val="fr-FR"/>
                            </w:rPr>
                            <w:t>UST. ID.-Nr</w:t>
                          </w:r>
                          <w:proofErr w:type="gramStart"/>
                          <w:r w:rsidRPr="004B34E8">
                            <w:rPr>
                              <w:rFonts w:ascii="Calibri Light" w:hAnsi="Calibri Light"/>
                              <w:color w:val="404040" w:themeColor="text1" w:themeTint="BF"/>
                              <w:sz w:val="16"/>
                              <w:lang w:val="fr-FR"/>
                            </w:rPr>
                            <w:t>.:</w:t>
                          </w:r>
                          <w:proofErr w:type="gramEnd"/>
                          <w:r w:rsidRPr="004B34E8">
                            <w:rPr>
                              <w:rFonts w:ascii="Calibri Light" w:hAnsi="Calibri Light"/>
                              <w:color w:val="404040" w:themeColor="text1" w:themeTint="BF"/>
                              <w:sz w:val="16"/>
                              <w:lang w:val="fr-FR"/>
                            </w:rPr>
                            <w:t xml:space="preserve"> DE 133832044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5C63AA" id="_x0000_t202" coordsize="21600,21600" o:spt="202" path="m0,0l0,21600,21600,21600,21600,0xe">
              <v:stroke joinstyle="miter"/>
              <v:path gradientshapeok="t" o:connecttype="rect"/>
            </v:shapetype>
            <v:shape id="Textfeld 2" o:spid="_x0000_s1027" type="#_x0000_t202" style="position:absolute;left:0;text-align:left;margin-left:42pt;margin-top:4.6pt;width:440pt;height:27.6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" filled="f" stroked="f">
              <v:textbox style="mso-fit-shape-to-text:t">
                <w:txbxContent>
                  <w:p w14:paraId="20E4354B" w14:textId="77777777" w:rsidR="00E3590B" w:rsidRPr="004B34E8" w:rsidRDefault="00E3590B" w:rsidP="00E3590B">
                    <w:pPr>
                      <w:pStyle w:val="Fuzeile"/>
                      <w:tabs>
                        <w:tab w:val="clear" w:pos="4536"/>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DIRK DENZER PERFORMING ARTS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Röthleiner Straße 11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97525 Schwebheim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www.varietefestival.de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www.dirkdenzer.com</w:t>
                    </w:r>
                  </w:p>
                  <w:p w14:paraId="6DDD3371" w14:textId="77777777" w:rsidR="00E3590B" w:rsidRPr="004B34E8" w:rsidRDefault="00E3590B" w:rsidP="00CF72F3">
                    <w:pPr>
                      <w:pStyle w:val="Fuzeile"/>
                      <w:tabs>
                        <w:tab w:val="clear" w:pos="9072"/>
                        <w:tab w:val="left" w:pos="3135"/>
                        <w:tab w:val="left" w:pos="5643"/>
                        <w:tab w:val="right" w:pos="9071"/>
                      </w:tabs>
                      <w:jc w:val="right"/>
                      <w:rPr>
                        <w:rFonts w:ascii="Calibri Light" w:hAnsi="Calibri Light"/>
                        <w:color w:val="404040" w:themeColor="text1" w:themeTint="BF"/>
                        <w:sz w:val="16"/>
                      </w:rPr>
                    </w:pPr>
                    <w:r w:rsidRPr="004B34E8">
                      <w:rPr>
                        <w:rFonts w:ascii="Calibri Light" w:hAnsi="Calibri Light"/>
                        <w:color w:val="404040" w:themeColor="text1" w:themeTint="BF"/>
                        <w:sz w:val="16"/>
                      </w:rPr>
                      <w:t xml:space="preserve">Bankverbindung: VR-Bank Schweinfurt eG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IBAN: DE62 7906 9010 0002 5251 00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BIC: GENODEF1ATE </w:t>
                    </w:r>
                    <w:r w:rsidRPr="004B34E8">
                      <w:rPr>
                        <w:rFonts w:ascii="Calibri Light" w:hAnsi="Calibri Light"/>
                        <w:color w:val="404040" w:themeColor="text1" w:themeTint="BF"/>
                        <w:sz w:val="16"/>
                      </w:rPr>
                      <w:sym w:font="Symbol" w:char="F0B7"/>
                    </w:r>
                    <w:r w:rsidRPr="004B34E8">
                      <w:rPr>
                        <w:rFonts w:ascii="Calibri Light" w:hAnsi="Calibri Light"/>
                        <w:color w:val="404040" w:themeColor="text1" w:themeTint="BF"/>
                        <w:sz w:val="16"/>
                      </w:rPr>
                      <w:t xml:space="preserve"> </w:t>
                    </w:r>
                    <w:r w:rsidRPr="004B34E8">
                      <w:rPr>
                        <w:rFonts w:ascii="Calibri Light" w:hAnsi="Calibri Light"/>
                        <w:color w:val="404040" w:themeColor="text1" w:themeTint="BF"/>
                        <w:sz w:val="16"/>
                        <w:lang w:val="fr-FR"/>
                      </w:rPr>
                      <w:t>UST. ID.-Nr</w:t>
                    </w:r>
                    <w:proofErr w:type="gramStart"/>
                    <w:r w:rsidRPr="004B34E8">
                      <w:rPr>
                        <w:rFonts w:ascii="Calibri Light" w:hAnsi="Calibri Light"/>
                        <w:color w:val="404040" w:themeColor="text1" w:themeTint="BF"/>
                        <w:sz w:val="16"/>
                        <w:lang w:val="fr-FR"/>
                      </w:rPr>
                      <w:t>.:</w:t>
                    </w:r>
                    <w:proofErr w:type="gramEnd"/>
                    <w:r w:rsidRPr="004B34E8">
                      <w:rPr>
                        <w:rFonts w:ascii="Calibri Light" w:hAnsi="Calibri Light"/>
                        <w:color w:val="404040" w:themeColor="text1" w:themeTint="BF"/>
                        <w:sz w:val="16"/>
                        <w:lang w:val="fr-FR"/>
                      </w:rPr>
                      <w:t xml:space="preserve"> DE 133832044</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F35E5" w14:textId="77777777" w:rsidR="00305532" w:rsidRDefault="00305532">
      <w:r>
        <w:separator/>
      </w:r>
    </w:p>
  </w:footnote>
  <w:footnote w:type="continuationSeparator" w:id="0">
    <w:p w14:paraId="34079894" w14:textId="77777777" w:rsidR="00305532" w:rsidRDefault="00305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E5817" w14:textId="77777777" w:rsidR="000F60DA" w:rsidRDefault="001B17C9">
    <w:pPr>
      <w:pStyle w:val="Kopfzeile"/>
    </w:pPr>
    <w:r>
      <w:rPr>
        <w:noProof/>
        <w:sz w:val="20"/>
      </w:rPr>
      <w:drawing>
        <wp:anchor distT="0" distB="0" distL="114300" distR="114300" simplePos="0" relativeHeight="251657728" behindDoc="0" locked="0" layoutInCell="1" allowOverlap="1" wp14:anchorId="43D70DCC" wp14:editId="2C392C11">
          <wp:simplePos x="0" y="0"/>
          <wp:positionH relativeFrom="column">
            <wp:posOffset>3173095</wp:posOffset>
          </wp:positionH>
          <wp:positionV relativeFrom="paragraph">
            <wp:posOffset>-306070</wp:posOffset>
          </wp:positionV>
          <wp:extent cx="2892425" cy="1570355"/>
          <wp:effectExtent l="0" t="0" r="3175" b="4445"/>
          <wp:wrapTight wrapText="bothSides">
            <wp:wrapPolygon edited="0">
              <wp:start x="0" y="0"/>
              <wp:lineTo x="0" y="21312"/>
              <wp:lineTo x="21434" y="21312"/>
              <wp:lineTo x="21434" y="0"/>
              <wp:lineTo x="0" y="0"/>
            </wp:wrapPolygon>
          </wp:wrapTight>
          <wp:docPr id="4" name="Bild 4" descr="logo_varietefestival-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arietefestival-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425" cy="15703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attachedTemplate r:id="rId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B4"/>
    <w:rsid w:val="000F60DA"/>
    <w:rsid w:val="00155BC6"/>
    <w:rsid w:val="00160936"/>
    <w:rsid w:val="001B17C9"/>
    <w:rsid w:val="00202EC2"/>
    <w:rsid w:val="00250B9C"/>
    <w:rsid w:val="00264560"/>
    <w:rsid w:val="002713CC"/>
    <w:rsid w:val="00305532"/>
    <w:rsid w:val="00421C28"/>
    <w:rsid w:val="004B34E8"/>
    <w:rsid w:val="005F2441"/>
    <w:rsid w:val="005F611E"/>
    <w:rsid w:val="007A6BA3"/>
    <w:rsid w:val="007C4B22"/>
    <w:rsid w:val="00977836"/>
    <w:rsid w:val="00A53BB4"/>
    <w:rsid w:val="00A641B8"/>
    <w:rsid w:val="00A733EF"/>
    <w:rsid w:val="00AA066C"/>
    <w:rsid w:val="00D34144"/>
    <w:rsid w:val="00E3590B"/>
    <w:rsid w:val="00F7013E"/>
    <w:rsid w:val="00FA3B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51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Arial" w:hAnsi="Arial" w:cs="Arial"/>
      <w:color w:val="000000"/>
      <w:sz w:val="24"/>
      <w:szCs w:val="24"/>
    </w:rPr>
  </w:style>
  <w:style w:type="paragraph" w:styleId="berschrift1">
    <w:name w:val="heading 1"/>
    <w:basedOn w:val="Standard"/>
    <w:next w:val="Standard"/>
    <w:qFormat/>
    <w:pPr>
      <w:keepNext/>
      <w:outlineLvl w:val="0"/>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Link">
    <w:name w:val="Hyperlink"/>
    <w:basedOn w:val="Absatz-Standardschriftart"/>
    <w:semiHidden/>
    <w:rPr>
      <w:color w:val="0000FF"/>
      <w:u w:val="single"/>
    </w:rPr>
  </w:style>
  <w:style w:type="character" w:styleId="BesuchterLink">
    <w:name w:val="FollowedHyperlink"/>
    <w:basedOn w:val="Absatz-Standardschriftart"/>
    <w:semiHidden/>
    <w:rPr>
      <w:color w:val="800080"/>
      <w:u w:val="single"/>
    </w:rPr>
  </w:style>
  <w:style w:type="paragraph" w:styleId="Textkrper">
    <w:name w:val="Body Text"/>
    <w:basedOn w:val="Standard"/>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Library/Group%20Containers/UBF8T346G9.Office/User%20Content.localized/Templates.localized/08%20VF%20Brief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6E2905-36B1-E243-981D-B46753A3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VF Briefpapier.dotx</Template>
  <TotalTime>0</TotalTime>
  <Pages>1</Pages>
  <Words>410</Words>
  <Characters>2589</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AW</Company>
  <LinksUpToDate>false</LinksUpToDate>
  <CharactersWithSpaces>2994</CharactersWithSpaces>
  <SharedDoc>false</SharedDoc>
  <HLinks>
    <vt:vector size="6" baseType="variant">
      <vt:variant>
        <vt:i4>5374064</vt:i4>
      </vt:variant>
      <vt:variant>
        <vt:i4>-1</vt:i4>
      </vt:variant>
      <vt:variant>
        <vt:i4>2052</vt:i4>
      </vt:variant>
      <vt:variant>
        <vt:i4>1</vt:i4>
      </vt:variant>
      <vt:variant>
        <vt:lpwstr>logo_varietefestival-2012.jpg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Harth</dc:creator>
  <cp:lastModifiedBy>Daniel Harth</cp:lastModifiedBy>
  <cp:revision>4</cp:revision>
  <cp:lastPrinted>2017-02-09T11:02:00Z</cp:lastPrinted>
  <dcterms:created xsi:type="dcterms:W3CDTF">2017-08-11T07:17:00Z</dcterms:created>
  <dcterms:modified xsi:type="dcterms:W3CDTF">2017-09-07T12:34:00Z</dcterms:modified>
</cp:coreProperties>
</file>